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7766C" w14:textId="31EAD75B" w:rsidR="001D6911" w:rsidRPr="00760915" w:rsidRDefault="001D6911" w:rsidP="005159E1">
      <w:pPr>
        <w:pStyle w:val="1"/>
        <w:ind w:left="357"/>
        <w:jc w:val="right"/>
        <w:rPr>
          <w:b w:val="0"/>
        </w:rPr>
      </w:pPr>
      <w:bookmarkStart w:id="0" w:name="_Toc526513766"/>
      <w:bookmarkStart w:id="1" w:name="_Toc454459264"/>
      <w:bookmarkStart w:id="2" w:name="_Toc507683987"/>
      <w:bookmarkStart w:id="3" w:name="_GoBack"/>
      <w:bookmarkEnd w:id="3"/>
      <w:r w:rsidRPr="00760915">
        <w:rPr>
          <w:b w:val="0"/>
        </w:rPr>
        <w:t>Приложение №</w:t>
      </w:r>
      <w:r w:rsidR="00424506" w:rsidRPr="00760915">
        <w:rPr>
          <w:b w:val="0"/>
        </w:rPr>
        <w:t xml:space="preserve"> </w:t>
      </w:r>
      <w:r w:rsidRPr="00760915">
        <w:rPr>
          <w:b w:val="0"/>
        </w:rPr>
        <w:t>1</w:t>
      </w:r>
      <w:bookmarkEnd w:id="0"/>
    </w:p>
    <w:p w14:paraId="553519AA" w14:textId="77777777" w:rsidR="00F24077" w:rsidRPr="008A1146" w:rsidRDefault="009A065F" w:rsidP="001D6911">
      <w:pPr>
        <w:jc w:val="right"/>
      </w:pPr>
      <w:r w:rsidRPr="008A1146">
        <w:t>к Регламенту электронного</w:t>
      </w:r>
    </w:p>
    <w:p w14:paraId="3624ADC3" w14:textId="7D1D186E" w:rsidR="00F24077" w:rsidRDefault="009A065F" w:rsidP="00F24077">
      <w:pPr>
        <w:jc w:val="right"/>
      </w:pPr>
      <w:r w:rsidRPr="008A1146">
        <w:t>документооборота</w:t>
      </w:r>
      <w:r w:rsidR="00F24077" w:rsidRPr="008A1146">
        <w:t xml:space="preserve"> в рамках предоставления</w:t>
      </w:r>
      <w:r w:rsidR="00A51BFA">
        <w:t xml:space="preserve"> электронных</w:t>
      </w:r>
    </w:p>
    <w:p w14:paraId="61E205FB" w14:textId="5B250459" w:rsidR="009A065F" w:rsidRPr="008A1146" w:rsidRDefault="00F24077" w:rsidP="00F24077">
      <w:pPr>
        <w:jc w:val="right"/>
      </w:pPr>
      <w:r w:rsidRPr="008A1146">
        <w:t>банковских гарантий АО «БКС Банк»</w:t>
      </w:r>
    </w:p>
    <w:p w14:paraId="3D34EFEF" w14:textId="173A621D" w:rsidR="00A54F82" w:rsidRPr="008A1146" w:rsidRDefault="00A54F82" w:rsidP="001D6911">
      <w:pPr>
        <w:jc w:val="right"/>
        <w:rPr>
          <w:sz w:val="24"/>
          <w:szCs w:val="24"/>
        </w:rPr>
      </w:pPr>
    </w:p>
    <w:p w14:paraId="35D2C0FC" w14:textId="40CDEA37" w:rsidR="002120CA" w:rsidRPr="008A1146" w:rsidRDefault="002120CA" w:rsidP="001D6911">
      <w:pPr>
        <w:jc w:val="right"/>
        <w:rPr>
          <w:sz w:val="24"/>
          <w:szCs w:val="24"/>
        </w:rPr>
      </w:pPr>
    </w:p>
    <w:p w14:paraId="369F0703" w14:textId="77777777" w:rsidR="002120CA" w:rsidRPr="008A1146" w:rsidRDefault="002120CA" w:rsidP="001D6911">
      <w:pPr>
        <w:jc w:val="right"/>
        <w:rPr>
          <w:sz w:val="24"/>
          <w:szCs w:val="24"/>
        </w:rPr>
      </w:pPr>
    </w:p>
    <w:p w14:paraId="08B79935" w14:textId="77777777" w:rsidR="004D1080" w:rsidRPr="008A1146" w:rsidRDefault="004D1080" w:rsidP="004D1080">
      <w:pPr>
        <w:jc w:val="center"/>
        <w:rPr>
          <w:sz w:val="24"/>
          <w:szCs w:val="24"/>
        </w:rPr>
      </w:pPr>
      <w:r w:rsidRPr="008A1146">
        <w:rPr>
          <w:sz w:val="24"/>
          <w:szCs w:val="24"/>
        </w:rPr>
        <w:t>Заявление №______ от ________г.</w:t>
      </w:r>
    </w:p>
    <w:p w14:paraId="067D4892" w14:textId="2CF9414F" w:rsidR="004D1080" w:rsidRPr="008A1146" w:rsidRDefault="004D1080" w:rsidP="004D1080">
      <w:pPr>
        <w:jc w:val="center"/>
        <w:rPr>
          <w:sz w:val="24"/>
          <w:szCs w:val="24"/>
        </w:rPr>
      </w:pPr>
      <w:r w:rsidRPr="008A1146">
        <w:rPr>
          <w:sz w:val="24"/>
          <w:szCs w:val="24"/>
        </w:rPr>
        <w:t>О предоставлении/изменении доступа к Системе ЭДО</w:t>
      </w:r>
      <w:r w:rsidR="00931A82">
        <w:rPr>
          <w:sz w:val="24"/>
          <w:szCs w:val="24"/>
        </w:rPr>
        <w:t xml:space="preserve"> «</w:t>
      </w:r>
      <w:r w:rsidR="00F9766A">
        <w:rPr>
          <w:sz w:val="24"/>
          <w:szCs w:val="24"/>
        </w:rPr>
        <w:t>Сфера-гарантия</w:t>
      </w:r>
      <w:r w:rsidR="00931A82">
        <w:rPr>
          <w:sz w:val="24"/>
          <w:szCs w:val="24"/>
        </w:rPr>
        <w:t>»</w:t>
      </w:r>
    </w:p>
    <w:p w14:paraId="0F55B301" w14:textId="77777777" w:rsidR="004D1080" w:rsidRPr="008A1146" w:rsidRDefault="004D1080" w:rsidP="004D1080">
      <w:pPr>
        <w:jc w:val="center"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D1080" w:rsidRPr="008A1146" w14:paraId="0CE17A9B" w14:textId="77777777" w:rsidTr="00A46C50">
        <w:tc>
          <w:tcPr>
            <w:tcW w:w="5098" w:type="dxa"/>
          </w:tcPr>
          <w:p w14:paraId="65C0D60C" w14:textId="77777777" w:rsidR="004D1080" w:rsidRPr="008A1146" w:rsidRDefault="004D1080" w:rsidP="00A46C50">
            <w:pPr>
              <w:rPr>
                <w:szCs w:val="24"/>
              </w:rPr>
            </w:pPr>
            <w:r w:rsidRPr="008A1146">
              <w:rPr>
                <w:szCs w:val="24"/>
              </w:rPr>
              <w:t>Наименование юридического лица/</w:t>
            </w:r>
          </w:p>
          <w:p w14:paraId="31E07C67" w14:textId="458F0ED5" w:rsidR="004D1080" w:rsidRPr="008A1146" w:rsidRDefault="004D1080" w:rsidP="00A46C50">
            <w:pPr>
              <w:rPr>
                <w:szCs w:val="24"/>
                <w:u w:val="single"/>
              </w:rPr>
            </w:pPr>
            <w:r w:rsidRPr="008A1146">
              <w:rPr>
                <w:szCs w:val="24"/>
              </w:rPr>
              <w:t>ФИО индивидуального предпринимателя</w:t>
            </w:r>
            <w:r w:rsidR="00931A82">
              <w:rPr>
                <w:szCs w:val="24"/>
              </w:rPr>
              <w:t xml:space="preserve"> Участника Системы ЭДО</w:t>
            </w:r>
          </w:p>
        </w:tc>
        <w:tc>
          <w:tcPr>
            <w:tcW w:w="5098" w:type="dxa"/>
          </w:tcPr>
          <w:p w14:paraId="0C11406E" w14:textId="77777777" w:rsidR="004D1080" w:rsidRPr="008A1146" w:rsidRDefault="004D1080" w:rsidP="00A46C5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D1080" w:rsidRPr="008A1146" w14:paraId="3A5E9700" w14:textId="77777777" w:rsidTr="00A46C50">
        <w:tc>
          <w:tcPr>
            <w:tcW w:w="5098" w:type="dxa"/>
          </w:tcPr>
          <w:p w14:paraId="41293A17" w14:textId="5C8DCED1" w:rsidR="004D1080" w:rsidRPr="008A1146" w:rsidRDefault="004D1080" w:rsidP="00A46C50">
            <w:pPr>
              <w:rPr>
                <w:szCs w:val="24"/>
              </w:rPr>
            </w:pPr>
            <w:r w:rsidRPr="008A1146">
              <w:rPr>
                <w:szCs w:val="24"/>
              </w:rPr>
              <w:t>ИНН</w:t>
            </w:r>
            <w:r w:rsidR="00931A82">
              <w:rPr>
                <w:szCs w:val="24"/>
              </w:rPr>
              <w:t xml:space="preserve"> Участника Системы ЭДО</w:t>
            </w:r>
          </w:p>
        </w:tc>
        <w:tc>
          <w:tcPr>
            <w:tcW w:w="5098" w:type="dxa"/>
          </w:tcPr>
          <w:p w14:paraId="65A65D85" w14:textId="77777777" w:rsidR="004D1080" w:rsidRPr="008A1146" w:rsidRDefault="004D1080" w:rsidP="00A46C5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D1080" w:rsidRPr="008A1146" w14:paraId="60A5C132" w14:textId="77777777" w:rsidTr="00A46C50">
        <w:tc>
          <w:tcPr>
            <w:tcW w:w="5098" w:type="dxa"/>
          </w:tcPr>
          <w:p w14:paraId="59D3B31D" w14:textId="2E773917" w:rsidR="004D1080" w:rsidRPr="008A1146" w:rsidRDefault="004D1080" w:rsidP="00A46C50">
            <w:pPr>
              <w:rPr>
                <w:szCs w:val="24"/>
              </w:rPr>
            </w:pPr>
            <w:r w:rsidRPr="008A1146">
              <w:rPr>
                <w:szCs w:val="24"/>
              </w:rPr>
              <w:t>ОГРН/ОГРНИП</w:t>
            </w:r>
            <w:r w:rsidR="00931A82">
              <w:rPr>
                <w:szCs w:val="24"/>
              </w:rPr>
              <w:t xml:space="preserve"> Участника Системы ЭДО</w:t>
            </w:r>
          </w:p>
        </w:tc>
        <w:tc>
          <w:tcPr>
            <w:tcW w:w="5098" w:type="dxa"/>
          </w:tcPr>
          <w:p w14:paraId="298B50C1" w14:textId="77777777" w:rsidR="004D1080" w:rsidRPr="008A1146" w:rsidRDefault="004D1080" w:rsidP="00A46C5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D1080" w:rsidRPr="008A1146" w14:paraId="7F1A4132" w14:textId="77777777" w:rsidTr="00A46C50">
        <w:tc>
          <w:tcPr>
            <w:tcW w:w="5098" w:type="dxa"/>
          </w:tcPr>
          <w:p w14:paraId="51F18723" w14:textId="77777777" w:rsidR="004D1080" w:rsidRPr="008A1146" w:rsidRDefault="004D1080" w:rsidP="00A46C50">
            <w:pPr>
              <w:rPr>
                <w:szCs w:val="24"/>
                <w:u w:val="single"/>
              </w:rPr>
            </w:pPr>
            <w:r w:rsidRPr="008A1146">
              <w:rPr>
                <w:szCs w:val="24"/>
              </w:rPr>
              <w:t>адрес местонахождения юридического лица / адрес регистрации индивидуального предпринимателя</w:t>
            </w:r>
          </w:p>
        </w:tc>
        <w:tc>
          <w:tcPr>
            <w:tcW w:w="5098" w:type="dxa"/>
          </w:tcPr>
          <w:p w14:paraId="39DA19BD" w14:textId="77777777" w:rsidR="004D1080" w:rsidRPr="008A1146" w:rsidRDefault="004D1080" w:rsidP="00A46C5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D1080" w:rsidRPr="008A1146" w14:paraId="2727BE81" w14:textId="77777777" w:rsidTr="00A46C50">
        <w:tc>
          <w:tcPr>
            <w:tcW w:w="5098" w:type="dxa"/>
          </w:tcPr>
          <w:p w14:paraId="2D441DB1" w14:textId="77777777" w:rsidR="004D1080" w:rsidRPr="008A1146" w:rsidRDefault="004D1080" w:rsidP="00A46C50">
            <w:pPr>
              <w:rPr>
                <w:szCs w:val="24"/>
              </w:rPr>
            </w:pPr>
            <w:r w:rsidRPr="008A1146">
              <w:rPr>
                <w:szCs w:val="24"/>
              </w:rPr>
              <w:t>действующего на основании</w:t>
            </w:r>
          </w:p>
          <w:p w14:paraId="2933D2F6" w14:textId="17C14B95" w:rsidR="004D1080" w:rsidRPr="008A1146" w:rsidRDefault="004D1080" w:rsidP="00A46C50">
            <w:pPr>
              <w:rPr>
                <w:szCs w:val="24"/>
              </w:rPr>
            </w:pPr>
            <w:r w:rsidRPr="008A1146">
              <w:rPr>
                <w:szCs w:val="24"/>
              </w:rPr>
              <w:t>(документ, подтверждающий полномочия представителя</w:t>
            </w:r>
            <w:r w:rsidR="00931A82">
              <w:rPr>
                <w:szCs w:val="24"/>
              </w:rPr>
              <w:t xml:space="preserve"> Участника Системы ЭДО</w:t>
            </w:r>
            <w:r w:rsidRPr="008A1146">
              <w:rPr>
                <w:szCs w:val="24"/>
              </w:rPr>
              <w:t>)</w:t>
            </w:r>
          </w:p>
        </w:tc>
        <w:tc>
          <w:tcPr>
            <w:tcW w:w="5098" w:type="dxa"/>
          </w:tcPr>
          <w:p w14:paraId="44310208" w14:textId="77777777" w:rsidR="004D1080" w:rsidRPr="008A1146" w:rsidRDefault="004D1080" w:rsidP="00A46C5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3AC42D49" w14:textId="77777777" w:rsidR="004D1080" w:rsidRPr="008A1146" w:rsidRDefault="004D1080" w:rsidP="004D1080">
      <w:pPr>
        <w:ind w:left="284" w:firstLine="142"/>
        <w:rPr>
          <w:sz w:val="24"/>
          <w:szCs w:val="24"/>
        </w:rPr>
      </w:pPr>
    </w:p>
    <w:p w14:paraId="130A1BDE" w14:textId="714B4418" w:rsidR="004D1080" w:rsidRPr="008A1146" w:rsidRDefault="00931A82" w:rsidP="004D1080">
      <w:pPr>
        <w:ind w:left="284" w:firstLine="142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Pr="00F9766A">
        <w:rPr>
          <w:sz w:val="24"/>
          <w:szCs w:val="24"/>
        </w:rPr>
        <w:t>Участник Системы ЭДО</w:t>
      </w:r>
      <w:r w:rsidRPr="008A114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A1146">
        <w:rPr>
          <w:sz w:val="24"/>
          <w:szCs w:val="24"/>
        </w:rPr>
        <w:t xml:space="preserve">росит </w:t>
      </w:r>
      <w:r w:rsidR="004D1080" w:rsidRPr="008A1146">
        <w:rPr>
          <w:sz w:val="24"/>
          <w:szCs w:val="24"/>
        </w:rPr>
        <w:t>АО «БКС Банк» обеспечить</w:t>
      </w:r>
      <w:r w:rsidR="00A51BFA">
        <w:rPr>
          <w:sz w:val="24"/>
          <w:szCs w:val="24"/>
        </w:rPr>
        <w:t xml:space="preserve"> для следующих </w:t>
      </w:r>
      <w:r w:rsidR="00EE4C1C">
        <w:rPr>
          <w:sz w:val="24"/>
          <w:szCs w:val="24"/>
        </w:rPr>
        <w:t xml:space="preserve">уполномоченных лиц </w:t>
      </w:r>
      <w:r w:rsidR="00EE4C1C" w:rsidRPr="00F9766A">
        <w:rPr>
          <w:sz w:val="24"/>
          <w:szCs w:val="24"/>
        </w:rPr>
        <w:t>предоставление/прекращение доступа к системе ЭДО</w:t>
      </w:r>
      <w:r w:rsidR="00EE4C1C">
        <w:rPr>
          <w:sz w:val="24"/>
          <w:szCs w:val="24"/>
        </w:rPr>
        <w:t xml:space="preserve"> (согласно отмеченному ниже)</w:t>
      </w:r>
      <w:r w:rsidR="00EE4C1C" w:rsidRPr="00F9766A">
        <w:rPr>
          <w:sz w:val="24"/>
          <w:szCs w:val="24"/>
        </w:rPr>
        <w:t>:</w:t>
      </w:r>
    </w:p>
    <w:p w14:paraId="05DBDF08" w14:textId="77777777" w:rsidR="004D1080" w:rsidRPr="008A1146" w:rsidRDefault="004D1080" w:rsidP="004D1080">
      <w:pPr>
        <w:ind w:left="284" w:firstLine="142"/>
        <w:rPr>
          <w:sz w:val="24"/>
          <w:szCs w:val="24"/>
        </w:rPr>
      </w:pP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697"/>
        <w:gridCol w:w="1571"/>
        <w:gridCol w:w="2096"/>
        <w:gridCol w:w="1742"/>
        <w:gridCol w:w="1241"/>
        <w:gridCol w:w="2785"/>
      </w:tblGrid>
      <w:tr w:rsidR="004D1080" w:rsidRPr="008A1146" w14:paraId="5FF2DD80" w14:textId="77777777" w:rsidTr="00A46C50">
        <w:tc>
          <w:tcPr>
            <w:tcW w:w="697" w:type="dxa"/>
          </w:tcPr>
          <w:p w14:paraId="5F07DF0A" w14:textId="77777777" w:rsidR="004D1080" w:rsidRPr="008A1146" w:rsidRDefault="004D1080" w:rsidP="00A46C50">
            <w:r w:rsidRPr="008A1146">
              <w:t>№ п/п/</w:t>
            </w:r>
          </w:p>
        </w:tc>
        <w:tc>
          <w:tcPr>
            <w:tcW w:w="1571" w:type="dxa"/>
          </w:tcPr>
          <w:p w14:paraId="4C04781F" w14:textId="77777777" w:rsidR="004D1080" w:rsidRPr="008A1146" w:rsidRDefault="004D1080" w:rsidP="00A46C50">
            <w:r w:rsidRPr="008A1146">
              <w:t>ФИО сотрудника</w:t>
            </w:r>
          </w:p>
        </w:tc>
        <w:tc>
          <w:tcPr>
            <w:tcW w:w="2096" w:type="dxa"/>
          </w:tcPr>
          <w:p w14:paraId="62810FE8" w14:textId="77777777" w:rsidR="004D1080" w:rsidRPr="008A1146" w:rsidRDefault="004D1080" w:rsidP="00A46C50">
            <w:r w:rsidRPr="008A1146">
              <w:t>Латинская транслитерация фамилии</w:t>
            </w:r>
          </w:p>
        </w:tc>
        <w:tc>
          <w:tcPr>
            <w:tcW w:w="1742" w:type="dxa"/>
          </w:tcPr>
          <w:p w14:paraId="0C4C1E89" w14:textId="36995957" w:rsidR="004D1080" w:rsidRPr="008A1146" w:rsidRDefault="004D1080" w:rsidP="009A25F2">
            <w:r w:rsidRPr="008A1146">
              <w:t>Адрес электронной почты</w:t>
            </w:r>
            <w:r w:rsidR="009A25F2" w:rsidRPr="008A1146">
              <w:rPr>
                <w:rStyle w:val="af8"/>
              </w:rPr>
              <w:footnoteReference w:id="1"/>
            </w:r>
          </w:p>
        </w:tc>
        <w:tc>
          <w:tcPr>
            <w:tcW w:w="1241" w:type="dxa"/>
          </w:tcPr>
          <w:p w14:paraId="5F3C2CC8" w14:textId="77777777" w:rsidR="004D1080" w:rsidRPr="008A1146" w:rsidRDefault="004D1080" w:rsidP="00A46C50">
            <w:r w:rsidRPr="008A1146">
              <w:t>Телефон</w:t>
            </w:r>
          </w:p>
        </w:tc>
        <w:tc>
          <w:tcPr>
            <w:tcW w:w="2434" w:type="dxa"/>
          </w:tcPr>
          <w:p w14:paraId="228EEBA5" w14:textId="6F804919" w:rsidR="004D1080" w:rsidRPr="008A1146" w:rsidRDefault="004D1080" w:rsidP="00931A82">
            <w:r w:rsidRPr="008A1146">
              <w:t>Предоставление/</w:t>
            </w:r>
            <w:r w:rsidR="00931A82">
              <w:t>прекращение</w:t>
            </w:r>
            <w:r w:rsidR="00931A82" w:rsidRPr="008A1146">
              <w:t xml:space="preserve"> </w:t>
            </w:r>
            <w:r w:rsidRPr="008A1146">
              <w:t>доступа</w:t>
            </w:r>
            <w:r w:rsidR="00A51BFA">
              <w:t xml:space="preserve"> к системе ЭДО</w:t>
            </w:r>
          </w:p>
        </w:tc>
      </w:tr>
      <w:tr w:rsidR="004D1080" w:rsidRPr="008A1146" w14:paraId="4E098BE7" w14:textId="77777777" w:rsidTr="00A46C50">
        <w:trPr>
          <w:trHeight w:val="591"/>
        </w:trPr>
        <w:tc>
          <w:tcPr>
            <w:tcW w:w="697" w:type="dxa"/>
          </w:tcPr>
          <w:p w14:paraId="03285910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DED5AF5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55C73FEC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57EC2630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1981D708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25230E59" w14:textId="77777777" w:rsidR="004D1080" w:rsidRPr="008A1146" w:rsidRDefault="004D1080" w:rsidP="00A46C50">
            <w:r w:rsidRPr="008A1146">
              <w:sym w:font="Symbol" w:char="F07F"/>
            </w:r>
            <w:r w:rsidRPr="008A1146">
              <w:t xml:space="preserve"> - Предоставление</w:t>
            </w:r>
          </w:p>
          <w:p w14:paraId="4CEA27E6" w14:textId="27813201" w:rsidR="004D1080" w:rsidRPr="008A1146" w:rsidRDefault="004D1080" w:rsidP="00931A82">
            <w:r w:rsidRPr="008A1146">
              <w:sym w:font="Symbol" w:char="F07F"/>
            </w:r>
            <w:r w:rsidRPr="008A1146">
              <w:t xml:space="preserve"> - </w:t>
            </w:r>
            <w:r w:rsidR="00931A82">
              <w:t>Прекращение</w:t>
            </w:r>
          </w:p>
        </w:tc>
      </w:tr>
      <w:tr w:rsidR="004D1080" w:rsidRPr="008A1146" w14:paraId="30320818" w14:textId="77777777" w:rsidTr="00A46C50">
        <w:trPr>
          <w:trHeight w:val="733"/>
        </w:trPr>
        <w:tc>
          <w:tcPr>
            <w:tcW w:w="697" w:type="dxa"/>
          </w:tcPr>
          <w:p w14:paraId="5F490597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F68688C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337F6B8C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A4DA58A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FD46424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22129E15" w14:textId="77777777" w:rsidR="004D1080" w:rsidRPr="008A1146" w:rsidRDefault="004D1080" w:rsidP="00A46C50">
            <w:r w:rsidRPr="008A1146">
              <w:sym w:font="Symbol" w:char="F07F"/>
            </w:r>
            <w:r w:rsidRPr="008A1146">
              <w:t xml:space="preserve"> - Предоставление</w:t>
            </w:r>
          </w:p>
          <w:p w14:paraId="3F475FC6" w14:textId="226815D3" w:rsidR="004D1080" w:rsidRPr="008A1146" w:rsidRDefault="004D1080" w:rsidP="00931A82">
            <w:pPr>
              <w:rPr>
                <w:sz w:val="24"/>
                <w:szCs w:val="24"/>
              </w:rPr>
            </w:pPr>
            <w:r w:rsidRPr="008A1146">
              <w:sym w:font="Symbol" w:char="F07F"/>
            </w:r>
            <w:r w:rsidRPr="008A1146">
              <w:t xml:space="preserve"> - </w:t>
            </w:r>
            <w:r w:rsidR="00931A82">
              <w:t>Прекращение</w:t>
            </w:r>
          </w:p>
        </w:tc>
      </w:tr>
      <w:tr w:rsidR="004D1080" w:rsidRPr="008A1146" w14:paraId="01216C24" w14:textId="77777777" w:rsidTr="00A46C50">
        <w:trPr>
          <w:trHeight w:val="733"/>
        </w:trPr>
        <w:tc>
          <w:tcPr>
            <w:tcW w:w="697" w:type="dxa"/>
          </w:tcPr>
          <w:p w14:paraId="0A6D6068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21182789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14:paraId="36B17DA0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522D2835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96C653A" w14:textId="77777777" w:rsidR="004D1080" w:rsidRPr="008A1146" w:rsidRDefault="004D1080" w:rsidP="00A46C5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3E743218" w14:textId="77777777" w:rsidR="004D1080" w:rsidRPr="008A1146" w:rsidRDefault="004D1080" w:rsidP="00A46C50">
            <w:r w:rsidRPr="008A1146">
              <w:sym w:font="Symbol" w:char="F07F"/>
            </w:r>
            <w:r w:rsidRPr="008A1146">
              <w:t xml:space="preserve"> - Предоставление</w:t>
            </w:r>
          </w:p>
          <w:p w14:paraId="0AB29C43" w14:textId="0E1A01BE" w:rsidR="004D1080" w:rsidRPr="008A1146" w:rsidRDefault="004D1080" w:rsidP="00931A82">
            <w:pPr>
              <w:rPr>
                <w:sz w:val="24"/>
                <w:szCs w:val="24"/>
              </w:rPr>
            </w:pPr>
            <w:r w:rsidRPr="008A1146">
              <w:sym w:font="Symbol" w:char="F07F"/>
            </w:r>
            <w:r w:rsidRPr="008A1146">
              <w:t xml:space="preserve"> - </w:t>
            </w:r>
            <w:r w:rsidR="00931A82">
              <w:t>Прекращение</w:t>
            </w:r>
          </w:p>
        </w:tc>
      </w:tr>
    </w:tbl>
    <w:p w14:paraId="7A3E6496" w14:textId="77777777" w:rsidR="004D1080" w:rsidRPr="008A1146" w:rsidRDefault="004D1080" w:rsidP="004D1080">
      <w:pPr>
        <w:ind w:left="284" w:firstLine="142"/>
        <w:rPr>
          <w:sz w:val="24"/>
          <w:szCs w:val="24"/>
        </w:rPr>
      </w:pPr>
    </w:p>
    <w:p w14:paraId="46A5C195" w14:textId="1CEA0A3A" w:rsidR="004D1080" w:rsidRDefault="00A51BFA" w:rsidP="00F9766A">
      <w:pPr>
        <w:ind w:left="284" w:firstLine="142"/>
        <w:jc w:val="both"/>
        <w:rPr>
          <w:sz w:val="24"/>
          <w:szCs w:val="24"/>
        </w:rPr>
      </w:pPr>
      <w:r w:rsidRPr="00F9766A">
        <w:rPr>
          <w:sz w:val="24"/>
          <w:szCs w:val="24"/>
        </w:rPr>
        <w:t>Подписывая настоящее заявление Участник Системы ЭДО подтверждает, что о с содержанием Регламента электронного документооборота в рамках предоставления электронных банковских гарантий АО «БКС Банк» ознакомлен, согласен и принимает на себя обязательство соблюдать его условия.</w:t>
      </w:r>
    </w:p>
    <w:p w14:paraId="59817857" w14:textId="192A72D4" w:rsidR="00A51BFA" w:rsidRDefault="00A51BFA" w:rsidP="004D1080">
      <w:pPr>
        <w:ind w:left="284" w:firstLine="142"/>
        <w:rPr>
          <w:sz w:val="24"/>
          <w:szCs w:val="24"/>
        </w:rPr>
      </w:pPr>
    </w:p>
    <w:p w14:paraId="0C83F288" w14:textId="2E079B2E" w:rsidR="00A51BFA" w:rsidRDefault="00A51BFA" w:rsidP="004D1080">
      <w:pPr>
        <w:ind w:left="284" w:firstLine="142"/>
        <w:rPr>
          <w:sz w:val="24"/>
          <w:szCs w:val="24"/>
        </w:rPr>
      </w:pPr>
    </w:p>
    <w:p w14:paraId="74D8EE9A" w14:textId="77777777" w:rsidR="00A51BFA" w:rsidRPr="008A1146" w:rsidRDefault="00A51BFA" w:rsidP="004D1080">
      <w:pPr>
        <w:ind w:left="284" w:firstLine="142"/>
        <w:rPr>
          <w:sz w:val="24"/>
          <w:szCs w:val="24"/>
        </w:rPr>
      </w:pPr>
    </w:p>
    <w:p w14:paraId="60005681" w14:textId="77777777" w:rsidR="004D1080" w:rsidRPr="008A1146" w:rsidRDefault="004D1080" w:rsidP="004D1080">
      <w:pPr>
        <w:ind w:left="284" w:firstLine="142"/>
        <w:rPr>
          <w:sz w:val="24"/>
          <w:szCs w:val="24"/>
        </w:rPr>
      </w:pPr>
      <w:r w:rsidRPr="008A1146">
        <w:rPr>
          <w:sz w:val="24"/>
          <w:szCs w:val="24"/>
        </w:rPr>
        <w:t>Наименование должности                                        Расшифровка подписи</w:t>
      </w:r>
    </w:p>
    <w:p w14:paraId="080389DA" w14:textId="77777777" w:rsidR="004D1080" w:rsidRPr="008A1146" w:rsidRDefault="004D1080" w:rsidP="004D1080">
      <w:pPr>
        <w:ind w:left="284" w:firstLine="142"/>
        <w:rPr>
          <w:sz w:val="24"/>
          <w:szCs w:val="24"/>
        </w:rPr>
      </w:pPr>
      <w:r w:rsidRPr="008A1146">
        <w:rPr>
          <w:sz w:val="24"/>
          <w:szCs w:val="24"/>
        </w:rPr>
        <w:t>М.П.</w:t>
      </w:r>
    </w:p>
    <w:bookmarkEnd w:id="1"/>
    <w:bookmarkEnd w:id="2"/>
    <w:p w14:paraId="7C453318" w14:textId="4AC50DD6" w:rsidR="001D6911" w:rsidRPr="008A1146" w:rsidRDefault="001D6911" w:rsidP="000171F5">
      <w:pPr>
        <w:jc w:val="center"/>
        <w:rPr>
          <w:sz w:val="24"/>
          <w:szCs w:val="24"/>
        </w:rPr>
      </w:pPr>
    </w:p>
    <w:sectPr w:rsidR="001D6911" w:rsidRPr="008A1146" w:rsidSect="001D47BC">
      <w:headerReference w:type="default" r:id="rId8"/>
      <w:footerReference w:type="default" r:id="rId9"/>
      <w:pgSz w:w="11907" w:h="16839"/>
      <w:pgMar w:top="567" w:right="567" w:bottom="1134" w:left="1134" w:header="567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CF6D" w14:textId="77777777" w:rsidR="002566CA" w:rsidRDefault="002566CA">
      <w:r>
        <w:separator/>
      </w:r>
    </w:p>
  </w:endnote>
  <w:endnote w:type="continuationSeparator" w:id="0">
    <w:p w14:paraId="7C4123A2" w14:textId="77777777" w:rsidR="002566CA" w:rsidRDefault="0025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lasMou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6483" w14:textId="07021F32" w:rsidR="007B0940" w:rsidRPr="00F346A4" w:rsidRDefault="007B0940" w:rsidP="00F346A4">
    <w:pPr>
      <w:pStyle w:val="COLF"/>
      <w:ind w:right="0"/>
      <w:jc w:val="right"/>
      <w:rPr>
        <w:rFonts w:ascii="Arial" w:hAnsi="Arial" w:cs="Arial"/>
      </w:rPr>
    </w:pPr>
    <w:r w:rsidRPr="00F346A4">
      <w:rPr>
        <w:rFonts w:ascii="Arial" w:hAnsi="Arial" w:cs="Arial"/>
      </w:rPr>
      <w:fldChar w:fldCharType="begin"/>
    </w:r>
    <w:r w:rsidRPr="00F346A4">
      <w:rPr>
        <w:rFonts w:ascii="Arial" w:hAnsi="Arial" w:cs="Arial"/>
      </w:rPr>
      <w:instrText xml:space="preserve"> PAGE </w:instrText>
    </w:r>
    <w:r w:rsidRPr="00F346A4">
      <w:rPr>
        <w:rFonts w:ascii="Arial" w:hAnsi="Arial" w:cs="Arial"/>
      </w:rPr>
      <w:fldChar w:fldCharType="separate"/>
    </w:r>
    <w:r w:rsidR="00EE6F04">
      <w:rPr>
        <w:rFonts w:ascii="Arial" w:hAnsi="Arial" w:cs="Arial"/>
        <w:noProof/>
      </w:rPr>
      <w:t>1</w:t>
    </w:r>
    <w:r w:rsidRPr="00F346A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75F7" w14:textId="77777777" w:rsidR="002566CA" w:rsidRDefault="002566CA">
      <w:r>
        <w:separator/>
      </w:r>
    </w:p>
  </w:footnote>
  <w:footnote w:type="continuationSeparator" w:id="0">
    <w:p w14:paraId="6B64793E" w14:textId="77777777" w:rsidR="002566CA" w:rsidRDefault="002566CA">
      <w:r>
        <w:continuationSeparator/>
      </w:r>
    </w:p>
  </w:footnote>
  <w:footnote w:id="1">
    <w:p w14:paraId="34051DC5" w14:textId="75CB5FFB" w:rsidR="007B0940" w:rsidRDefault="007B0940">
      <w:pPr>
        <w:pStyle w:val="af6"/>
      </w:pPr>
      <w:r>
        <w:rPr>
          <w:rStyle w:val="af8"/>
        </w:rPr>
        <w:footnoteRef/>
      </w:r>
      <w:r>
        <w:t xml:space="preserve"> Логин соответствует адресу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BB3D" w14:textId="77777777" w:rsidR="007B0940" w:rsidRDefault="007B0940">
    <w:pPr>
      <w:widowControl w:val="0"/>
      <w:rPr>
        <w:color w:val="000000"/>
        <w:sz w:val="2"/>
        <w:szCs w:val="2"/>
      </w:rPr>
    </w:pPr>
    <w:r>
      <w:rPr>
        <w:noProof/>
        <w:color w:val="000000"/>
        <w:sz w:val="2"/>
        <w:szCs w:val="2"/>
      </w:rPr>
      <w:drawing>
        <wp:anchor distT="0" distB="0" distL="114300" distR="114300" simplePos="0" relativeHeight="251660288" behindDoc="0" locked="0" layoutInCell="1" allowOverlap="1" wp14:anchorId="2555C89B" wp14:editId="66FDA345">
          <wp:simplePos x="0" y="0"/>
          <wp:positionH relativeFrom="column">
            <wp:posOffset>2228850</wp:posOffset>
          </wp:positionH>
          <wp:positionV relativeFrom="paragraph">
            <wp:posOffset>-22860</wp:posOffset>
          </wp:positionV>
          <wp:extent cx="1543050" cy="409575"/>
          <wp:effectExtent l="0" t="0" r="0" b="9525"/>
          <wp:wrapNone/>
          <wp:docPr id="6" name="Рисунок 6" descr="Описание: C:\Documents and Settings\kmitrofanov\Рабочий стол\bcs.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Documents and Settings\kmitrofanov\Рабочий стол\bcs.F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2"/>
        <w:szCs w:val="2"/>
      </w:rPr>
      <w:t>8</w:t>
    </w:r>
  </w:p>
  <w:p w14:paraId="6478E042" w14:textId="77777777" w:rsidR="007B0940" w:rsidRDefault="007B0940">
    <w:pPr>
      <w:widowControl w:val="0"/>
      <w:rPr>
        <w:color w:val="000000"/>
        <w:sz w:val="2"/>
        <w:szCs w:val="2"/>
      </w:rPr>
    </w:pPr>
  </w:p>
  <w:p w14:paraId="0C4040A9" w14:textId="77777777" w:rsidR="007B0940" w:rsidRDefault="007B0940">
    <w:pPr>
      <w:widowControl w:val="0"/>
      <w:rPr>
        <w:color w:val="000000"/>
        <w:sz w:val="2"/>
        <w:szCs w:val="2"/>
      </w:rPr>
    </w:pPr>
  </w:p>
  <w:p w14:paraId="17FD5077" w14:textId="77777777" w:rsidR="007B0940" w:rsidRDefault="007B0940">
    <w:pPr>
      <w:widowControl w:val="0"/>
      <w:rPr>
        <w:color w:val="000000"/>
        <w:sz w:val="2"/>
        <w:szCs w:val="2"/>
      </w:rPr>
    </w:pPr>
  </w:p>
  <w:p w14:paraId="6C049A21" w14:textId="77777777" w:rsidR="007B0940" w:rsidRDefault="007B0940">
    <w:pPr>
      <w:widowControl w:val="0"/>
      <w:rPr>
        <w:color w:val="000000"/>
        <w:sz w:val="2"/>
        <w:szCs w:val="2"/>
      </w:rPr>
    </w:pPr>
  </w:p>
  <w:p w14:paraId="0799C6F9" w14:textId="77777777" w:rsidR="007B0940" w:rsidRDefault="007B0940">
    <w:pPr>
      <w:widowControl w:val="0"/>
      <w:rPr>
        <w:color w:val="000000"/>
        <w:sz w:val="2"/>
        <w:szCs w:val="2"/>
      </w:rPr>
    </w:pPr>
  </w:p>
  <w:tbl>
    <w:tblPr>
      <w:tblW w:w="0" w:type="auto"/>
      <w:tblInd w:w="108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2694"/>
      <w:gridCol w:w="3402"/>
      <w:gridCol w:w="3827"/>
    </w:tblGrid>
    <w:tr w:rsidR="007B0940" w:rsidRPr="00CE3322" w14:paraId="245FEBBB" w14:textId="77777777" w:rsidTr="005F0376">
      <w:trPr>
        <w:trHeight w:val="677"/>
      </w:trPr>
      <w:tc>
        <w:tcPr>
          <w:tcW w:w="2694" w:type="dxa"/>
          <w:vAlign w:val="center"/>
        </w:tcPr>
        <w:p w14:paraId="3172EFFC" w14:textId="77777777" w:rsidR="007B0940" w:rsidRDefault="007B0940" w:rsidP="00AE3DA0">
          <w:pPr>
            <w:widowControl w:val="0"/>
            <w:jc w:val="center"/>
            <w:rPr>
              <w:color w:val="000000"/>
              <w:sz w:val="2"/>
              <w:szCs w:val="2"/>
            </w:rPr>
          </w:pPr>
        </w:p>
        <w:p w14:paraId="216D72DC" w14:textId="77777777" w:rsidR="007B0940" w:rsidRPr="00F9036B" w:rsidRDefault="007B0940" w:rsidP="005159E1">
          <w:pPr>
            <w:rPr>
              <w:sz w:val="2"/>
              <w:szCs w:val="2"/>
            </w:rPr>
          </w:pPr>
        </w:p>
        <w:p w14:paraId="60AB87FF" w14:textId="0B0DC538" w:rsidR="007B0940" w:rsidRPr="00352011" w:rsidRDefault="007B0940" w:rsidP="00DA490A">
          <w:pPr>
            <w:tabs>
              <w:tab w:val="left" w:pos="0"/>
            </w:tabs>
            <w:spacing w:before="120" w:after="120"/>
            <w:rPr>
              <w:sz w:val="14"/>
              <w:szCs w:val="14"/>
            </w:rPr>
          </w:pPr>
          <w:r>
            <w:rPr>
              <w:b/>
              <w:bCs/>
              <w:caps/>
              <w:color w:val="000000"/>
              <w:sz w:val="12"/>
              <w:szCs w:val="12"/>
            </w:rPr>
            <w:t>РЕГЛАМЕНТ</w:t>
          </w:r>
          <w:r w:rsidRPr="00503E77">
            <w:rPr>
              <w:b/>
              <w:bCs/>
              <w:caps/>
              <w:color w:val="000000"/>
              <w:sz w:val="12"/>
              <w:szCs w:val="12"/>
            </w:rPr>
            <w:t xml:space="preserve"> осуществления электронного документооборота </w:t>
          </w:r>
          <w:r>
            <w:rPr>
              <w:b/>
              <w:bCs/>
              <w:caps/>
              <w:color w:val="000000"/>
              <w:sz w:val="12"/>
              <w:szCs w:val="12"/>
            </w:rPr>
            <w:t>В рамках предоставления ЭЛЕКТРОННЫХ банковских гарантий АО «БКС Банк»</w:t>
          </w:r>
        </w:p>
      </w:tc>
      <w:tc>
        <w:tcPr>
          <w:tcW w:w="3402" w:type="dxa"/>
        </w:tcPr>
        <w:p w14:paraId="2F8D1C60" w14:textId="77777777" w:rsidR="007B0940" w:rsidRPr="001D47BC" w:rsidRDefault="007B0940" w:rsidP="001D47BC">
          <w:pPr>
            <w:widowControl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3827" w:type="dxa"/>
        </w:tcPr>
        <w:p w14:paraId="53866770" w14:textId="2C42793E" w:rsidR="007B0940" w:rsidRPr="00A045E2" w:rsidRDefault="007B0940" w:rsidP="005159E1">
          <w:pPr>
            <w:widowControl w:val="0"/>
            <w:rPr>
              <w:i/>
              <w:sz w:val="18"/>
              <w:szCs w:val="18"/>
            </w:rPr>
          </w:pPr>
          <w:r w:rsidRPr="001D47BC">
            <w:rPr>
              <w:i/>
              <w:sz w:val="18"/>
              <w:szCs w:val="18"/>
            </w:rPr>
            <w:tab/>
          </w:r>
        </w:p>
        <w:p w14:paraId="663B2859" w14:textId="77F79D09" w:rsidR="007B0940" w:rsidRPr="00A045E2" w:rsidRDefault="007B0940" w:rsidP="00A045E2">
          <w:pPr>
            <w:pStyle w:val="af0"/>
            <w:spacing w:after="0" w:line="240" w:lineRule="auto"/>
            <w:ind w:left="0"/>
            <w:jc w:val="right"/>
            <w:rPr>
              <w:rFonts w:ascii="Times New Roman" w:hAnsi="Times New Roman"/>
              <w:b/>
              <w:sz w:val="18"/>
              <w:szCs w:val="18"/>
            </w:rPr>
          </w:pPr>
          <w:r w:rsidRPr="00B30FCF">
            <w:rPr>
              <w:rFonts w:ascii="Times New Roman" w:hAnsi="Times New Roman"/>
              <w:b/>
              <w:sz w:val="18"/>
              <w:szCs w:val="18"/>
            </w:rPr>
            <w:t>П-2/4.2.4(2.2.4)/</w:t>
          </w:r>
          <w:r w:rsidRPr="00A045E2">
            <w:rPr>
              <w:rFonts w:ascii="Times New Roman" w:hAnsi="Times New Roman"/>
              <w:b/>
              <w:sz w:val="18"/>
              <w:szCs w:val="18"/>
            </w:rPr>
            <w:t>В.0</w:t>
          </w:r>
          <w:r>
            <w:rPr>
              <w:rFonts w:ascii="Times New Roman" w:hAnsi="Times New Roman"/>
              <w:b/>
              <w:sz w:val="18"/>
              <w:szCs w:val="18"/>
            </w:rPr>
            <w:t>1-</w:t>
          </w:r>
          <w:r w:rsidR="00E4243C">
            <w:rPr>
              <w:rFonts w:ascii="Times New Roman" w:hAnsi="Times New Roman"/>
              <w:b/>
              <w:sz w:val="18"/>
              <w:szCs w:val="18"/>
              <w:lang w:val="en-US"/>
            </w:rPr>
            <w:t>19</w:t>
          </w:r>
          <w:r w:rsidRPr="00A045E2">
            <w:rPr>
              <w:rFonts w:ascii="Times New Roman" w:hAnsi="Times New Roman"/>
              <w:b/>
              <w:sz w:val="18"/>
              <w:szCs w:val="18"/>
            </w:rPr>
            <w:t>.</w:t>
          </w:r>
          <w:r>
            <w:rPr>
              <w:rFonts w:ascii="Times New Roman" w:hAnsi="Times New Roman"/>
              <w:b/>
              <w:sz w:val="18"/>
              <w:szCs w:val="18"/>
              <w:lang w:val="en-US"/>
            </w:rPr>
            <w:t>0</w:t>
          </w:r>
          <w:r w:rsidR="00E4243C">
            <w:rPr>
              <w:rFonts w:ascii="Times New Roman" w:hAnsi="Times New Roman"/>
              <w:b/>
              <w:sz w:val="18"/>
              <w:szCs w:val="18"/>
              <w:lang w:val="en-US"/>
            </w:rPr>
            <w:t>9</w:t>
          </w:r>
          <w:r w:rsidRPr="00A045E2">
            <w:rPr>
              <w:rFonts w:ascii="Times New Roman" w:hAnsi="Times New Roman"/>
              <w:b/>
              <w:sz w:val="18"/>
              <w:szCs w:val="18"/>
            </w:rPr>
            <w:t>.</w:t>
          </w:r>
          <w:r>
            <w:rPr>
              <w:rFonts w:ascii="Times New Roman" w:hAnsi="Times New Roman"/>
              <w:b/>
              <w:sz w:val="18"/>
              <w:szCs w:val="18"/>
            </w:rPr>
            <w:t>2018</w:t>
          </w:r>
        </w:p>
        <w:p w14:paraId="0687D76C" w14:textId="77777777" w:rsidR="007B0940" w:rsidRPr="001D47BC" w:rsidRDefault="007B0940" w:rsidP="00A045E2">
          <w:pPr>
            <w:widowControl w:val="0"/>
            <w:rPr>
              <w:color w:val="000000"/>
              <w:sz w:val="18"/>
              <w:szCs w:val="18"/>
            </w:rPr>
          </w:pPr>
        </w:p>
      </w:tc>
    </w:tr>
  </w:tbl>
  <w:p w14:paraId="0EE31FD5" w14:textId="77777777" w:rsidR="007B0940" w:rsidRDefault="007B0940">
    <w:pPr>
      <w:widowControl w:val="0"/>
      <w:rPr>
        <w:color w:val="000000"/>
        <w:sz w:val="2"/>
        <w:szCs w:val="2"/>
      </w:rPr>
    </w:pPr>
  </w:p>
  <w:p w14:paraId="3A48D904" w14:textId="77777777" w:rsidR="007B0940" w:rsidRDefault="007B0940">
    <w:pPr>
      <w:widowControl w:val="0"/>
      <w:rPr>
        <w:color w:val="000000"/>
        <w:sz w:val="2"/>
        <w:szCs w:val="2"/>
      </w:rPr>
    </w:pPr>
  </w:p>
  <w:p w14:paraId="17BA2F7E" w14:textId="77777777" w:rsidR="007B0940" w:rsidRDefault="007B0940">
    <w:pPr>
      <w:widowControl w:val="0"/>
      <w:rPr>
        <w:color w:val="000000"/>
        <w:sz w:val="2"/>
        <w:szCs w:val="2"/>
      </w:rPr>
    </w:pPr>
  </w:p>
  <w:p w14:paraId="5CBCC1B9" w14:textId="77777777" w:rsidR="007B0940" w:rsidRDefault="007B0940">
    <w:pPr>
      <w:widowControl w:val="0"/>
      <w:rPr>
        <w:color w:val="000000"/>
        <w:sz w:val="2"/>
        <w:szCs w:val="2"/>
      </w:rPr>
    </w:pPr>
  </w:p>
  <w:p w14:paraId="5060C4F3" w14:textId="77777777" w:rsidR="007B0940" w:rsidRDefault="007B0940">
    <w:pPr>
      <w:widowControl w:val="0"/>
      <w:rPr>
        <w:color w:val="000000"/>
        <w:sz w:val="2"/>
        <w:szCs w:val="2"/>
      </w:rPr>
    </w:pPr>
  </w:p>
  <w:p w14:paraId="2B7089F3" w14:textId="77777777" w:rsidR="007B0940" w:rsidRDefault="007B0940">
    <w:pPr>
      <w:widowControl w:val="0"/>
      <w:rPr>
        <w:color w:val="000000"/>
        <w:sz w:val="2"/>
        <w:szCs w:val="2"/>
      </w:rPr>
    </w:pPr>
  </w:p>
  <w:p w14:paraId="176909CB" w14:textId="77777777" w:rsidR="007B0940" w:rsidRDefault="007B0940">
    <w:pPr>
      <w:widowControl w:val="0"/>
      <w:rPr>
        <w:color w:val="000000"/>
        <w:sz w:val="2"/>
        <w:szCs w:val="2"/>
      </w:rPr>
    </w:pPr>
  </w:p>
  <w:p w14:paraId="33A97468" w14:textId="77777777" w:rsidR="007B0940" w:rsidRDefault="007B0940">
    <w:pPr>
      <w:widowControl w:val="0"/>
      <w:rPr>
        <w:color w:val="000000"/>
        <w:sz w:val="2"/>
        <w:szCs w:val="2"/>
      </w:rPr>
    </w:pPr>
  </w:p>
  <w:p w14:paraId="06E39473" w14:textId="77777777" w:rsidR="007B0940" w:rsidRDefault="007B0940">
    <w:pPr>
      <w:widowControl w:val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3A"/>
    <w:multiLevelType w:val="hybridMultilevel"/>
    <w:tmpl w:val="86F85916"/>
    <w:lvl w:ilvl="0" w:tplc="3F2E395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3BA2C12"/>
    <w:multiLevelType w:val="multilevel"/>
    <w:tmpl w:val="FFBEC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3D35F08"/>
    <w:multiLevelType w:val="multilevel"/>
    <w:tmpl w:val="E53E1C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4A2A93"/>
    <w:multiLevelType w:val="hybridMultilevel"/>
    <w:tmpl w:val="6E96C8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6441"/>
    <w:multiLevelType w:val="hybridMultilevel"/>
    <w:tmpl w:val="BCFEF10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BD5CBF"/>
    <w:multiLevelType w:val="hybridMultilevel"/>
    <w:tmpl w:val="8D9E577A"/>
    <w:lvl w:ilvl="0" w:tplc="AC7EFB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E65C9D"/>
    <w:multiLevelType w:val="hybridMultilevel"/>
    <w:tmpl w:val="53E03C3E"/>
    <w:lvl w:ilvl="0" w:tplc="AC7EF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0B04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3302E9"/>
    <w:multiLevelType w:val="hybridMultilevel"/>
    <w:tmpl w:val="7CE8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58E6"/>
    <w:multiLevelType w:val="multilevel"/>
    <w:tmpl w:val="8D9C3D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FB60B52"/>
    <w:multiLevelType w:val="hybridMultilevel"/>
    <w:tmpl w:val="04186B72"/>
    <w:lvl w:ilvl="0" w:tplc="AC7EF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67A29"/>
    <w:multiLevelType w:val="multilevel"/>
    <w:tmpl w:val="2554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32286352"/>
    <w:multiLevelType w:val="hybridMultilevel"/>
    <w:tmpl w:val="1CE85FD2"/>
    <w:lvl w:ilvl="0" w:tplc="AC7EF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57686E"/>
    <w:multiLevelType w:val="multilevel"/>
    <w:tmpl w:val="224299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F3476"/>
    <w:multiLevelType w:val="hybridMultilevel"/>
    <w:tmpl w:val="A528970A"/>
    <w:lvl w:ilvl="0" w:tplc="AC7EF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E1D17"/>
    <w:multiLevelType w:val="hybridMultilevel"/>
    <w:tmpl w:val="ACEE99E4"/>
    <w:lvl w:ilvl="0" w:tplc="49A6B6E6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1" w:tplc="164600AE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2" w:tplc="8A9AA28E">
      <w:start w:val="1"/>
      <w:numFmt w:val="bullet"/>
      <w:lvlText w:val=""/>
      <w:lvlJc w:val="left"/>
      <w:pPr>
        <w:tabs>
          <w:tab w:val="num" w:pos="1939"/>
        </w:tabs>
        <w:ind w:left="1939" w:hanging="360"/>
      </w:pPr>
      <w:rPr>
        <w:rFonts w:ascii="Wingdings" w:hAnsi="Wingdings" w:hint="default"/>
      </w:rPr>
    </w:lvl>
    <w:lvl w:ilvl="3" w:tplc="A3EC1C22">
      <w:start w:val="1"/>
      <w:numFmt w:val="bullet"/>
      <w:lvlText w:val=""/>
      <w:lvlJc w:val="left"/>
      <w:pPr>
        <w:tabs>
          <w:tab w:val="num" w:pos="2659"/>
        </w:tabs>
        <w:ind w:left="2659" w:hanging="360"/>
      </w:pPr>
      <w:rPr>
        <w:rFonts w:ascii="Symbol" w:hAnsi="Symbol" w:hint="default"/>
      </w:rPr>
    </w:lvl>
    <w:lvl w:ilvl="4" w:tplc="C8D4045A">
      <w:start w:val="1"/>
      <w:numFmt w:val="bullet"/>
      <w:lvlText w:val="o"/>
      <w:lvlJc w:val="left"/>
      <w:pPr>
        <w:tabs>
          <w:tab w:val="num" w:pos="3379"/>
        </w:tabs>
        <w:ind w:left="3379" w:hanging="360"/>
      </w:pPr>
      <w:rPr>
        <w:rFonts w:ascii="Courier New" w:hAnsi="Courier New" w:hint="default"/>
      </w:rPr>
    </w:lvl>
    <w:lvl w:ilvl="5" w:tplc="4C6C46AA" w:tentative="1">
      <w:start w:val="1"/>
      <w:numFmt w:val="bullet"/>
      <w:lvlText w:val=""/>
      <w:lvlJc w:val="left"/>
      <w:pPr>
        <w:tabs>
          <w:tab w:val="num" w:pos="4099"/>
        </w:tabs>
        <w:ind w:left="4099" w:hanging="360"/>
      </w:pPr>
      <w:rPr>
        <w:rFonts w:ascii="Wingdings" w:hAnsi="Wingdings" w:hint="default"/>
      </w:rPr>
    </w:lvl>
    <w:lvl w:ilvl="6" w:tplc="507AC4A0" w:tentative="1">
      <w:start w:val="1"/>
      <w:numFmt w:val="bullet"/>
      <w:lvlText w:val=""/>
      <w:lvlJc w:val="left"/>
      <w:pPr>
        <w:tabs>
          <w:tab w:val="num" w:pos="4819"/>
        </w:tabs>
        <w:ind w:left="4819" w:hanging="360"/>
      </w:pPr>
      <w:rPr>
        <w:rFonts w:ascii="Symbol" w:hAnsi="Symbol" w:hint="default"/>
      </w:rPr>
    </w:lvl>
    <w:lvl w:ilvl="7" w:tplc="B46064E0" w:tentative="1">
      <w:start w:val="1"/>
      <w:numFmt w:val="bullet"/>
      <w:lvlText w:val="o"/>
      <w:lvlJc w:val="left"/>
      <w:pPr>
        <w:tabs>
          <w:tab w:val="num" w:pos="5539"/>
        </w:tabs>
        <w:ind w:left="5539" w:hanging="360"/>
      </w:pPr>
      <w:rPr>
        <w:rFonts w:ascii="Courier New" w:hAnsi="Courier New" w:hint="default"/>
      </w:rPr>
    </w:lvl>
    <w:lvl w:ilvl="8" w:tplc="3B48C660" w:tentative="1">
      <w:start w:val="1"/>
      <w:numFmt w:val="bullet"/>
      <w:lvlText w:val=""/>
      <w:lvlJc w:val="left"/>
      <w:pPr>
        <w:tabs>
          <w:tab w:val="num" w:pos="6259"/>
        </w:tabs>
        <w:ind w:left="6259" w:hanging="360"/>
      </w:pPr>
      <w:rPr>
        <w:rFonts w:ascii="Wingdings" w:hAnsi="Wingdings" w:hint="default"/>
      </w:rPr>
    </w:lvl>
  </w:abstractNum>
  <w:abstractNum w:abstractNumId="16" w15:restartNumberingAfterBreak="0">
    <w:nsid w:val="41AF2051"/>
    <w:multiLevelType w:val="multilevel"/>
    <w:tmpl w:val="86B8D5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5506D5"/>
    <w:multiLevelType w:val="hybridMultilevel"/>
    <w:tmpl w:val="0220F44E"/>
    <w:lvl w:ilvl="0" w:tplc="041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8" w15:restartNumberingAfterBreak="0">
    <w:nsid w:val="46CE149E"/>
    <w:multiLevelType w:val="hybridMultilevel"/>
    <w:tmpl w:val="4A809348"/>
    <w:lvl w:ilvl="0" w:tplc="AC7EF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374DF4"/>
    <w:multiLevelType w:val="hybridMultilevel"/>
    <w:tmpl w:val="88FEE22A"/>
    <w:lvl w:ilvl="0" w:tplc="AC7EF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86755"/>
    <w:multiLevelType w:val="hybridMultilevel"/>
    <w:tmpl w:val="8DCA0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B53A0"/>
    <w:multiLevelType w:val="hybridMultilevel"/>
    <w:tmpl w:val="E2D215F4"/>
    <w:lvl w:ilvl="0" w:tplc="AC7EF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26F10"/>
    <w:multiLevelType w:val="hybridMultilevel"/>
    <w:tmpl w:val="277A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C6EC4"/>
    <w:multiLevelType w:val="hybridMultilevel"/>
    <w:tmpl w:val="76E472AC"/>
    <w:lvl w:ilvl="0" w:tplc="D6527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A30423"/>
    <w:multiLevelType w:val="hybridMultilevel"/>
    <w:tmpl w:val="45C03AA6"/>
    <w:lvl w:ilvl="0" w:tplc="1EA402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960E1"/>
    <w:multiLevelType w:val="multilevel"/>
    <w:tmpl w:val="E2A226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9DF10EE"/>
    <w:multiLevelType w:val="hybridMultilevel"/>
    <w:tmpl w:val="2F762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55D86"/>
    <w:multiLevelType w:val="multilevel"/>
    <w:tmpl w:val="86B8D5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8A2F2F"/>
    <w:multiLevelType w:val="hybridMultilevel"/>
    <w:tmpl w:val="10EC6BF0"/>
    <w:lvl w:ilvl="0" w:tplc="BE706EC6">
      <w:start w:val="4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EDB3CD5"/>
    <w:multiLevelType w:val="multilevel"/>
    <w:tmpl w:val="47502F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F91038"/>
    <w:multiLevelType w:val="hybridMultilevel"/>
    <w:tmpl w:val="B308AEC0"/>
    <w:lvl w:ilvl="0" w:tplc="AC7EFB4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 w15:restartNumberingAfterBreak="0">
    <w:nsid w:val="60944B70"/>
    <w:multiLevelType w:val="hybridMultilevel"/>
    <w:tmpl w:val="A5A06A5E"/>
    <w:lvl w:ilvl="0" w:tplc="AC7EF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3270B7"/>
    <w:multiLevelType w:val="hybridMultilevel"/>
    <w:tmpl w:val="4C5E398C"/>
    <w:lvl w:ilvl="0" w:tplc="374E1730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33" w15:restartNumberingAfterBreak="0">
    <w:nsid w:val="69EC5924"/>
    <w:multiLevelType w:val="hybridMultilevel"/>
    <w:tmpl w:val="4D807E82"/>
    <w:lvl w:ilvl="0" w:tplc="38300624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abstractNum w:abstractNumId="34" w15:restartNumberingAfterBreak="0">
    <w:nsid w:val="6E811AD7"/>
    <w:multiLevelType w:val="hybridMultilevel"/>
    <w:tmpl w:val="BC20AC3C"/>
    <w:lvl w:ilvl="0" w:tplc="AC7EF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3B52A9"/>
    <w:multiLevelType w:val="multilevel"/>
    <w:tmpl w:val="775801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2276"/>
        </w:tabs>
        <w:ind w:left="2276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713"/>
        </w:tabs>
        <w:ind w:left="1497" w:hanging="504"/>
      </w:pPr>
      <w:rPr>
        <w:rFonts w:ascii="Wingdings" w:hAnsi="Wingdings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36" w15:restartNumberingAfterBreak="0">
    <w:nsid w:val="72DF17CB"/>
    <w:multiLevelType w:val="multilevel"/>
    <w:tmpl w:val="016C0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475D43"/>
    <w:multiLevelType w:val="hybridMultilevel"/>
    <w:tmpl w:val="395A990A"/>
    <w:lvl w:ilvl="0" w:tplc="AC7EFB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69B5E8F"/>
    <w:multiLevelType w:val="hybridMultilevel"/>
    <w:tmpl w:val="86E0C574"/>
    <w:lvl w:ilvl="0" w:tplc="898C63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4A283E"/>
    <w:multiLevelType w:val="hybridMultilevel"/>
    <w:tmpl w:val="08447CCA"/>
    <w:lvl w:ilvl="0" w:tplc="40EE35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6749"/>
    <w:multiLevelType w:val="hybridMultilevel"/>
    <w:tmpl w:val="7596A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25"/>
  </w:num>
  <w:num w:numId="4">
    <w:abstractNumId w:val="30"/>
  </w:num>
  <w:num w:numId="5">
    <w:abstractNumId w:val="14"/>
  </w:num>
  <w:num w:numId="6">
    <w:abstractNumId w:val="8"/>
  </w:num>
  <w:num w:numId="7">
    <w:abstractNumId w:val="21"/>
  </w:num>
  <w:num w:numId="8">
    <w:abstractNumId w:val="19"/>
  </w:num>
  <w:num w:numId="9">
    <w:abstractNumId w:val="37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31"/>
  </w:num>
  <w:num w:numId="17">
    <w:abstractNumId w:val="18"/>
  </w:num>
  <w:num w:numId="18">
    <w:abstractNumId w:val="34"/>
  </w:num>
  <w:num w:numId="19">
    <w:abstractNumId w:val="9"/>
  </w:num>
  <w:num w:numId="20">
    <w:abstractNumId w:val="36"/>
  </w:num>
  <w:num w:numId="21">
    <w:abstractNumId w:val="13"/>
  </w:num>
  <w:num w:numId="22">
    <w:abstractNumId w:val="35"/>
  </w:num>
  <w:num w:numId="23">
    <w:abstractNumId w:val="35"/>
  </w:num>
  <w:num w:numId="24">
    <w:abstractNumId w:val="23"/>
  </w:num>
  <w:num w:numId="25">
    <w:abstractNumId w:val="29"/>
  </w:num>
  <w:num w:numId="26">
    <w:abstractNumId w:val="39"/>
  </w:num>
  <w:num w:numId="27">
    <w:abstractNumId w:val="33"/>
  </w:num>
  <w:num w:numId="28">
    <w:abstractNumId w:val="15"/>
  </w:num>
  <w:num w:numId="29">
    <w:abstractNumId w:val="32"/>
  </w:num>
  <w:num w:numId="30">
    <w:abstractNumId w:val="17"/>
  </w:num>
  <w:num w:numId="31">
    <w:abstractNumId w:val="26"/>
  </w:num>
  <w:num w:numId="32">
    <w:abstractNumId w:val="40"/>
  </w:num>
  <w:num w:numId="33">
    <w:abstractNumId w:val="38"/>
  </w:num>
  <w:num w:numId="34">
    <w:abstractNumId w:val="20"/>
  </w:num>
  <w:num w:numId="35">
    <w:abstractNumId w:val="4"/>
  </w:num>
  <w:num w:numId="36">
    <w:abstractNumId w:val="22"/>
  </w:num>
  <w:num w:numId="37">
    <w:abstractNumId w:val="7"/>
  </w:num>
  <w:num w:numId="38">
    <w:abstractNumId w:val="24"/>
  </w:num>
  <w:num w:numId="39">
    <w:abstractNumId w:val="11"/>
  </w:num>
  <w:num w:numId="40">
    <w:abstractNumId w:val="27"/>
  </w:num>
  <w:num w:numId="41">
    <w:abstractNumId w:val="0"/>
  </w:num>
  <w:num w:numId="42">
    <w:abstractNumId w:val="28"/>
  </w:num>
  <w:num w:numId="4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0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BE"/>
    <w:rsid w:val="0000191F"/>
    <w:rsid w:val="00002455"/>
    <w:rsid w:val="00003F6C"/>
    <w:rsid w:val="000057E2"/>
    <w:rsid w:val="000104DC"/>
    <w:rsid w:val="0001256F"/>
    <w:rsid w:val="00013DB0"/>
    <w:rsid w:val="000145BB"/>
    <w:rsid w:val="000171F5"/>
    <w:rsid w:val="00017C2B"/>
    <w:rsid w:val="000203B4"/>
    <w:rsid w:val="000217CF"/>
    <w:rsid w:val="00025EC1"/>
    <w:rsid w:val="00026F74"/>
    <w:rsid w:val="00032F0A"/>
    <w:rsid w:val="00033439"/>
    <w:rsid w:val="00034431"/>
    <w:rsid w:val="00034C36"/>
    <w:rsid w:val="000365D4"/>
    <w:rsid w:val="000369DA"/>
    <w:rsid w:val="0004161E"/>
    <w:rsid w:val="00041924"/>
    <w:rsid w:val="00044870"/>
    <w:rsid w:val="00044B77"/>
    <w:rsid w:val="00044BC1"/>
    <w:rsid w:val="00047C20"/>
    <w:rsid w:val="000524C8"/>
    <w:rsid w:val="000531F8"/>
    <w:rsid w:val="00053B37"/>
    <w:rsid w:val="00054361"/>
    <w:rsid w:val="00057523"/>
    <w:rsid w:val="00060317"/>
    <w:rsid w:val="00065D82"/>
    <w:rsid w:val="00071C45"/>
    <w:rsid w:val="00072451"/>
    <w:rsid w:val="000812E0"/>
    <w:rsid w:val="0008297B"/>
    <w:rsid w:val="0008449F"/>
    <w:rsid w:val="000873D0"/>
    <w:rsid w:val="0009358E"/>
    <w:rsid w:val="000935DB"/>
    <w:rsid w:val="00093B0F"/>
    <w:rsid w:val="00093C9E"/>
    <w:rsid w:val="000969B3"/>
    <w:rsid w:val="000A089A"/>
    <w:rsid w:val="000A1517"/>
    <w:rsid w:val="000A1E7D"/>
    <w:rsid w:val="000A4937"/>
    <w:rsid w:val="000A576D"/>
    <w:rsid w:val="000A5CFD"/>
    <w:rsid w:val="000B2937"/>
    <w:rsid w:val="000B3C3C"/>
    <w:rsid w:val="000B63CF"/>
    <w:rsid w:val="000C0569"/>
    <w:rsid w:val="000C4040"/>
    <w:rsid w:val="000C7849"/>
    <w:rsid w:val="000C7E38"/>
    <w:rsid w:val="000D2310"/>
    <w:rsid w:val="000D2536"/>
    <w:rsid w:val="000D25B6"/>
    <w:rsid w:val="000D3EBB"/>
    <w:rsid w:val="000D4519"/>
    <w:rsid w:val="000D5AE0"/>
    <w:rsid w:val="000D64DA"/>
    <w:rsid w:val="000D7366"/>
    <w:rsid w:val="000E25E9"/>
    <w:rsid w:val="000E7641"/>
    <w:rsid w:val="000F17CB"/>
    <w:rsid w:val="000F2E9D"/>
    <w:rsid w:val="000F533F"/>
    <w:rsid w:val="0010051B"/>
    <w:rsid w:val="001028B1"/>
    <w:rsid w:val="00107165"/>
    <w:rsid w:val="0010778C"/>
    <w:rsid w:val="0010787A"/>
    <w:rsid w:val="00111CE7"/>
    <w:rsid w:val="00112158"/>
    <w:rsid w:val="00113C06"/>
    <w:rsid w:val="00115AE9"/>
    <w:rsid w:val="0012171F"/>
    <w:rsid w:val="00122555"/>
    <w:rsid w:val="001231B0"/>
    <w:rsid w:val="00123675"/>
    <w:rsid w:val="001238B3"/>
    <w:rsid w:val="00125685"/>
    <w:rsid w:val="00125D6B"/>
    <w:rsid w:val="00125D92"/>
    <w:rsid w:val="0012756A"/>
    <w:rsid w:val="00127B5A"/>
    <w:rsid w:val="001370C6"/>
    <w:rsid w:val="001411EE"/>
    <w:rsid w:val="00143EA5"/>
    <w:rsid w:val="00146D13"/>
    <w:rsid w:val="0015053D"/>
    <w:rsid w:val="001517D0"/>
    <w:rsid w:val="00152E10"/>
    <w:rsid w:val="00153328"/>
    <w:rsid w:val="001538D5"/>
    <w:rsid w:val="00153A9B"/>
    <w:rsid w:val="00153B6C"/>
    <w:rsid w:val="00154337"/>
    <w:rsid w:val="001563D7"/>
    <w:rsid w:val="001615F2"/>
    <w:rsid w:val="00162443"/>
    <w:rsid w:val="0016272E"/>
    <w:rsid w:val="00163132"/>
    <w:rsid w:val="00171CD3"/>
    <w:rsid w:val="00171E1D"/>
    <w:rsid w:val="00173B8B"/>
    <w:rsid w:val="00173F64"/>
    <w:rsid w:val="001759E6"/>
    <w:rsid w:val="00176C59"/>
    <w:rsid w:val="001820F4"/>
    <w:rsid w:val="001832F2"/>
    <w:rsid w:val="00183ECD"/>
    <w:rsid w:val="00185C51"/>
    <w:rsid w:val="00190B66"/>
    <w:rsid w:val="00190FD7"/>
    <w:rsid w:val="00191433"/>
    <w:rsid w:val="00192840"/>
    <w:rsid w:val="00192AA0"/>
    <w:rsid w:val="00195CCB"/>
    <w:rsid w:val="00196B6E"/>
    <w:rsid w:val="00197710"/>
    <w:rsid w:val="00197FE9"/>
    <w:rsid w:val="001A0A04"/>
    <w:rsid w:val="001A18A1"/>
    <w:rsid w:val="001A1A09"/>
    <w:rsid w:val="001A3971"/>
    <w:rsid w:val="001A3A6C"/>
    <w:rsid w:val="001A6811"/>
    <w:rsid w:val="001A6B76"/>
    <w:rsid w:val="001A799D"/>
    <w:rsid w:val="001B537D"/>
    <w:rsid w:val="001B7724"/>
    <w:rsid w:val="001B786E"/>
    <w:rsid w:val="001C1FB9"/>
    <w:rsid w:val="001C70CB"/>
    <w:rsid w:val="001C7AFE"/>
    <w:rsid w:val="001D3144"/>
    <w:rsid w:val="001D3E5D"/>
    <w:rsid w:val="001D47BC"/>
    <w:rsid w:val="001D5769"/>
    <w:rsid w:val="001D659D"/>
    <w:rsid w:val="001D6726"/>
    <w:rsid w:val="001D6823"/>
    <w:rsid w:val="001D6911"/>
    <w:rsid w:val="001E72DE"/>
    <w:rsid w:val="001E7ED7"/>
    <w:rsid w:val="001F2845"/>
    <w:rsid w:val="001F2C00"/>
    <w:rsid w:val="001F385A"/>
    <w:rsid w:val="00203153"/>
    <w:rsid w:val="00204B7C"/>
    <w:rsid w:val="002053A1"/>
    <w:rsid w:val="002079DB"/>
    <w:rsid w:val="00211732"/>
    <w:rsid w:val="002117E6"/>
    <w:rsid w:val="002120CA"/>
    <w:rsid w:val="0021227C"/>
    <w:rsid w:val="00213E91"/>
    <w:rsid w:val="0021675C"/>
    <w:rsid w:val="00221FE9"/>
    <w:rsid w:val="00223816"/>
    <w:rsid w:val="00223850"/>
    <w:rsid w:val="00224B0A"/>
    <w:rsid w:val="002252E5"/>
    <w:rsid w:val="00225CD7"/>
    <w:rsid w:val="002268B3"/>
    <w:rsid w:val="00235CEE"/>
    <w:rsid w:val="00237306"/>
    <w:rsid w:val="0023730B"/>
    <w:rsid w:val="0024225D"/>
    <w:rsid w:val="002441FE"/>
    <w:rsid w:val="002468BB"/>
    <w:rsid w:val="00252710"/>
    <w:rsid w:val="002542FB"/>
    <w:rsid w:val="002554D5"/>
    <w:rsid w:val="0025557F"/>
    <w:rsid w:val="002566CA"/>
    <w:rsid w:val="0025743C"/>
    <w:rsid w:val="00260B2A"/>
    <w:rsid w:val="00262AB2"/>
    <w:rsid w:val="00264434"/>
    <w:rsid w:val="00264870"/>
    <w:rsid w:val="0026490F"/>
    <w:rsid w:val="00264CE4"/>
    <w:rsid w:val="00265B4E"/>
    <w:rsid w:val="002663AD"/>
    <w:rsid w:val="0026788F"/>
    <w:rsid w:val="002728BC"/>
    <w:rsid w:val="00272FA0"/>
    <w:rsid w:val="0027314E"/>
    <w:rsid w:val="002738B5"/>
    <w:rsid w:val="00273C9E"/>
    <w:rsid w:val="00280371"/>
    <w:rsid w:val="00280389"/>
    <w:rsid w:val="00281840"/>
    <w:rsid w:val="00282D5C"/>
    <w:rsid w:val="00284C59"/>
    <w:rsid w:val="002864F0"/>
    <w:rsid w:val="00287171"/>
    <w:rsid w:val="00287613"/>
    <w:rsid w:val="00287856"/>
    <w:rsid w:val="00287C70"/>
    <w:rsid w:val="0029147C"/>
    <w:rsid w:val="002926BE"/>
    <w:rsid w:val="002953CC"/>
    <w:rsid w:val="002976AB"/>
    <w:rsid w:val="002A0F65"/>
    <w:rsid w:val="002A186B"/>
    <w:rsid w:val="002A1E7E"/>
    <w:rsid w:val="002A6E99"/>
    <w:rsid w:val="002B0166"/>
    <w:rsid w:val="002B0505"/>
    <w:rsid w:val="002B5548"/>
    <w:rsid w:val="002B6509"/>
    <w:rsid w:val="002B7213"/>
    <w:rsid w:val="002C0D03"/>
    <w:rsid w:val="002C19CD"/>
    <w:rsid w:val="002C33F5"/>
    <w:rsid w:val="002C36D0"/>
    <w:rsid w:val="002C4983"/>
    <w:rsid w:val="002C5CB2"/>
    <w:rsid w:val="002D0CCF"/>
    <w:rsid w:val="002E1AB7"/>
    <w:rsid w:val="002E53B8"/>
    <w:rsid w:val="002E75A5"/>
    <w:rsid w:val="002F0518"/>
    <w:rsid w:val="002F057F"/>
    <w:rsid w:val="002F08B3"/>
    <w:rsid w:val="002F3787"/>
    <w:rsid w:val="002F4873"/>
    <w:rsid w:val="002F4A01"/>
    <w:rsid w:val="002F5220"/>
    <w:rsid w:val="002F6392"/>
    <w:rsid w:val="002F7D16"/>
    <w:rsid w:val="003014B4"/>
    <w:rsid w:val="00303413"/>
    <w:rsid w:val="00303D11"/>
    <w:rsid w:val="00307156"/>
    <w:rsid w:val="0030763E"/>
    <w:rsid w:val="00310364"/>
    <w:rsid w:val="00313A36"/>
    <w:rsid w:val="0031780B"/>
    <w:rsid w:val="00323A34"/>
    <w:rsid w:val="00327083"/>
    <w:rsid w:val="0032757F"/>
    <w:rsid w:val="00330B6F"/>
    <w:rsid w:val="003340EE"/>
    <w:rsid w:val="003345EA"/>
    <w:rsid w:val="00334CB1"/>
    <w:rsid w:val="003363EF"/>
    <w:rsid w:val="00336692"/>
    <w:rsid w:val="00336EC4"/>
    <w:rsid w:val="00342ED5"/>
    <w:rsid w:val="00343497"/>
    <w:rsid w:val="00347F15"/>
    <w:rsid w:val="003510E8"/>
    <w:rsid w:val="00351695"/>
    <w:rsid w:val="00352011"/>
    <w:rsid w:val="00353EC2"/>
    <w:rsid w:val="00354627"/>
    <w:rsid w:val="0036105F"/>
    <w:rsid w:val="003629A0"/>
    <w:rsid w:val="00362C7F"/>
    <w:rsid w:val="00366108"/>
    <w:rsid w:val="0037096D"/>
    <w:rsid w:val="00370AF1"/>
    <w:rsid w:val="00371DDB"/>
    <w:rsid w:val="0037572F"/>
    <w:rsid w:val="00376420"/>
    <w:rsid w:val="003806ED"/>
    <w:rsid w:val="0038302B"/>
    <w:rsid w:val="003839A5"/>
    <w:rsid w:val="00383A1F"/>
    <w:rsid w:val="003906D5"/>
    <w:rsid w:val="00393163"/>
    <w:rsid w:val="003947E8"/>
    <w:rsid w:val="003A26CB"/>
    <w:rsid w:val="003A2FFB"/>
    <w:rsid w:val="003A39EC"/>
    <w:rsid w:val="003A52A4"/>
    <w:rsid w:val="003B224E"/>
    <w:rsid w:val="003B24EC"/>
    <w:rsid w:val="003B3A75"/>
    <w:rsid w:val="003B3E10"/>
    <w:rsid w:val="003B4832"/>
    <w:rsid w:val="003B4B9C"/>
    <w:rsid w:val="003B64EC"/>
    <w:rsid w:val="003B6E0B"/>
    <w:rsid w:val="003B6FAF"/>
    <w:rsid w:val="003B78B6"/>
    <w:rsid w:val="003C0D81"/>
    <w:rsid w:val="003C0DBA"/>
    <w:rsid w:val="003C281A"/>
    <w:rsid w:val="003C3254"/>
    <w:rsid w:val="003C3695"/>
    <w:rsid w:val="003C7229"/>
    <w:rsid w:val="003C760F"/>
    <w:rsid w:val="003C7D80"/>
    <w:rsid w:val="003D08E0"/>
    <w:rsid w:val="003D395F"/>
    <w:rsid w:val="003D5206"/>
    <w:rsid w:val="003D546C"/>
    <w:rsid w:val="003D56E3"/>
    <w:rsid w:val="003D7043"/>
    <w:rsid w:val="003D769D"/>
    <w:rsid w:val="003E0FF6"/>
    <w:rsid w:val="003E2FE7"/>
    <w:rsid w:val="003F105D"/>
    <w:rsid w:val="003F17FD"/>
    <w:rsid w:val="003F78AF"/>
    <w:rsid w:val="0040030E"/>
    <w:rsid w:val="004011E8"/>
    <w:rsid w:val="00402A9E"/>
    <w:rsid w:val="00407CFD"/>
    <w:rsid w:val="004212E0"/>
    <w:rsid w:val="004240E8"/>
    <w:rsid w:val="00424506"/>
    <w:rsid w:val="004248E8"/>
    <w:rsid w:val="00424F0C"/>
    <w:rsid w:val="004252F9"/>
    <w:rsid w:val="00425D4C"/>
    <w:rsid w:val="004275F1"/>
    <w:rsid w:val="00427738"/>
    <w:rsid w:val="004277DD"/>
    <w:rsid w:val="0043187E"/>
    <w:rsid w:val="00431B52"/>
    <w:rsid w:val="0043435E"/>
    <w:rsid w:val="00441273"/>
    <w:rsid w:val="004430F8"/>
    <w:rsid w:val="00443883"/>
    <w:rsid w:val="004448E6"/>
    <w:rsid w:val="0045099B"/>
    <w:rsid w:val="00453344"/>
    <w:rsid w:val="004568B8"/>
    <w:rsid w:val="00472A55"/>
    <w:rsid w:val="00472DC7"/>
    <w:rsid w:val="00475621"/>
    <w:rsid w:val="004760B4"/>
    <w:rsid w:val="00477005"/>
    <w:rsid w:val="00477F33"/>
    <w:rsid w:val="004834FC"/>
    <w:rsid w:val="004845E1"/>
    <w:rsid w:val="00486079"/>
    <w:rsid w:val="00487DCB"/>
    <w:rsid w:val="00487E81"/>
    <w:rsid w:val="0049690C"/>
    <w:rsid w:val="004A0E45"/>
    <w:rsid w:val="004A1661"/>
    <w:rsid w:val="004A172E"/>
    <w:rsid w:val="004A1CBE"/>
    <w:rsid w:val="004A3201"/>
    <w:rsid w:val="004A3E0D"/>
    <w:rsid w:val="004A7CD6"/>
    <w:rsid w:val="004B1C27"/>
    <w:rsid w:val="004B2A01"/>
    <w:rsid w:val="004B3175"/>
    <w:rsid w:val="004B500D"/>
    <w:rsid w:val="004C0315"/>
    <w:rsid w:val="004C0C0B"/>
    <w:rsid w:val="004C3D8E"/>
    <w:rsid w:val="004C4E49"/>
    <w:rsid w:val="004C604D"/>
    <w:rsid w:val="004C747D"/>
    <w:rsid w:val="004D01AE"/>
    <w:rsid w:val="004D1080"/>
    <w:rsid w:val="004D30CD"/>
    <w:rsid w:val="004D5A53"/>
    <w:rsid w:val="004D6D71"/>
    <w:rsid w:val="004D743F"/>
    <w:rsid w:val="004E1F79"/>
    <w:rsid w:val="004E23E9"/>
    <w:rsid w:val="004E27A8"/>
    <w:rsid w:val="004E29A3"/>
    <w:rsid w:val="004E5653"/>
    <w:rsid w:val="004E600B"/>
    <w:rsid w:val="004E74CC"/>
    <w:rsid w:val="004E78BE"/>
    <w:rsid w:val="004E7938"/>
    <w:rsid w:val="004E7F26"/>
    <w:rsid w:val="004F0CCB"/>
    <w:rsid w:val="004F258F"/>
    <w:rsid w:val="004F2D7F"/>
    <w:rsid w:val="004F32F1"/>
    <w:rsid w:val="004F376B"/>
    <w:rsid w:val="004F6B4C"/>
    <w:rsid w:val="0050007F"/>
    <w:rsid w:val="00502797"/>
    <w:rsid w:val="00503AC4"/>
    <w:rsid w:val="00503E77"/>
    <w:rsid w:val="00504175"/>
    <w:rsid w:val="0051150C"/>
    <w:rsid w:val="00514417"/>
    <w:rsid w:val="005149DB"/>
    <w:rsid w:val="0051501A"/>
    <w:rsid w:val="005157C9"/>
    <w:rsid w:val="005159E1"/>
    <w:rsid w:val="00515D89"/>
    <w:rsid w:val="005178B9"/>
    <w:rsid w:val="00520BB2"/>
    <w:rsid w:val="00521726"/>
    <w:rsid w:val="0052357B"/>
    <w:rsid w:val="00523910"/>
    <w:rsid w:val="00524B4F"/>
    <w:rsid w:val="00526ED4"/>
    <w:rsid w:val="005326ED"/>
    <w:rsid w:val="00534482"/>
    <w:rsid w:val="0053489E"/>
    <w:rsid w:val="00534C05"/>
    <w:rsid w:val="005365B4"/>
    <w:rsid w:val="00536D79"/>
    <w:rsid w:val="00537161"/>
    <w:rsid w:val="00542748"/>
    <w:rsid w:val="00543E71"/>
    <w:rsid w:val="00545E21"/>
    <w:rsid w:val="00546728"/>
    <w:rsid w:val="00552B95"/>
    <w:rsid w:val="00552C6A"/>
    <w:rsid w:val="00553830"/>
    <w:rsid w:val="00556371"/>
    <w:rsid w:val="005627CD"/>
    <w:rsid w:val="00563097"/>
    <w:rsid w:val="005630E7"/>
    <w:rsid w:val="00564178"/>
    <w:rsid w:val="0056589E"/>
    <w:rsid w:val="00567068"/>
    <w:rsid w:val="005675CB"/>
    <w:rsid w:val="00567FC7"/>
    <w:rsid w:val="0057159C"/>
    <w:rsid w:val="0057294C"/>
    <w:rsid w:val="00572B4E"/>
    <w:rsid w:val="005732B5"/>
    <w:rsid w:val="0057428D"/>
    <w:rsid w:val="00575092"/>
    <w:rsid w:val="005756EA"/>
    <w:rsid w:val="0057594C"/>
    <w:rsid w:val="005763C7"/>
    <w:rsid w:val="00580194"/>
    <w:rsid w:val="00582C31"/>
    <w:rsid w:val="00583743"/>
    <w:rsid w:val="005860FD"/>
    <w:rsid w:val="00590542"/>
    <w:rsid w:val="00590A45"/>
    <w:rsid w:val="005916E0"/>
    <w:rsid w:val="0059380F"/>
    <w:rsid w:val="005938FA"/>
    <w:rsid w:val="005A07FB"/>
    <w:rsid w:val="005A3ED7"/>
    <w:rsid w:val="005A451D"/>
    <w:rsid w:val="005A5E4A"/>
    <w:rsid w:val="005A623A"/>
    <w:rsid w:val="005B291A"/>
    <w:rsid w:val="005B3526"/>
    <w:rsid w:val="005B4F2E"/>
    <w:rsid w:val="005B73E9"/>
    <w:rsid w:val="005C04D4"/>
    <w:rsid w:val="005C1ACF"/>
    <w:rsid w:val="005C4B98"/>
    <w:rsid w:val="005C6743"/>
    <w:rsid w:val="005D1CAB"/>
    <w:rsid w:val="005D2EC0"/>
    <w:rsid w:val="005E00FA"/>
    <w:rsid w:val="005E06A2"/>
    <w:rsid w:val="005E07E0"/>
    <w:rsid w:val="005E09DE"/>
    <w:rsid w:val="005E12E8"/>
    <w:rsid w:val="005E16FC"/>
    <w:rsid w:val="005E4815"/>
    <w:rsid w:val="005E4BA6"/>
    <w:rsid w:val="005F0376"/>
    <w:rsid w:val="005F05AB"/>
    <w:rsid w:val="005F1042"/>
    <w:rsid w:val="005F1266"/>
    <w:rsid w:val="005F1394"/>
    <w:rsid w:val="005F4EAC"/>
    <w:rsid w:val="005F6FF9"/>
    <w:rsid w:val="00602743"/>
    <w:rsid w:val="00613AA3"/>
    <w:rsid w:val="00614300"/>
    <w:rsid w:val="0061677D"/>
    <w:rsid w:val="00616FEE"/>
    <w:rsid w:val="006201C4"/>
    <w:rsid w:val="006226A7"/>
    <w:rsid w:val="006242E3"/>
    <w:rsid w:val="0062772D"/>
    <w:rsid w:val="0063122B"/>
    <w:rsid w:val="006314D9"/>
    <w:rsid w:val="006314FB"/>
    <w:rsid w:val="00636C9C"/>
    <w:rsid w:val="0064130B"/>
    <w:rsid w:val="006417B3"/>
    <w:rsid w:val="00643C0F"/>
    <w:rsid w:val="00644A1A"/>
    <w:rsid w:val="006462AF"/>
    <w:rsid w:val="006533C5"/>
    <w:rsid w:val="006578F9"/>
    <w:rsid w:val="006651B5"/>
    <w:rsid w:val="006656BC"/>
    <w:rsid w:val="00665FFB"/>
    <w:rsid w:val="00674BB3"/>
    <w:rsid w:val="00675E30"/>
    <w:rsid w:val="0067768C"/>
    <w:rsid w:val="00682E94"/>
    <w:rsid w:val="0068474A"/>
    <w:rsid w:val="006861A5"/>
    <w:rsid w:val="006913D8"/>
    <w:rsid w:val="00691553"/>
    <w:rsid w:val="00693FB9"/>
    <w:rsid w:val="006960F9"/>
    <w:rsid w:val="006A2C22"/>
    <w:rsid w:val="006A54C1"/>
    <w:rsid w:val="006A5A17"/>
    <w:rsid w:val="006A7924"/>
    <w:rsid w:val="006B1EF0"/>
    <w:rsid w:val="006B2DB9"/>
    <w:rsid w:val="006B3060"/>
    <w:rsid w:val="006B3868"/>
    <w:rsid w:val="006B74AE"/>
    <w:rsid w:val="006C1519"/>
    <w:rsid w:val="006C2E66"/>
    <w:rsid w:val="006C48F3"/>
    <w:rsid w:val="006C5B35"/>
    <w:rsid w:val="006D045E"/>
    <w:rsid w:val="006D24BE"/>
    <w:rsid w:val="006D3CC3"/>
    <w:rsid w:val="006D436F"/>
    <w:rsid w:val="006D4E4E"/>
    <w:rsid w:val="006D5A31"/>
    <w:rsid w:val="006D649A"/>
    <w:rsid w:val="006D673E"/>
    <w:rsid w:val="006D6A34"/>
    <w:rsid w:val="006D769D"/>
    <w:rsid w:val="006E6582"/>
    <w:rsid w:val="006E691F"/>
    <w:rsid w:val="006F009C"/>
    <w:rsid w:val="006F0FF8"/>
    <w:rsid w:val="006F1919"/>
    <w:rsid w:val="006F21DF"/>
    <w:rsid w:val="006F2404"/>
    <w:rsid w:val="006F423E"/>
    <w:rsid w:val="006F551A"/>
    <w:rsid w:val="006F690D"/>
    <w:rsid w:val="006F7787"/>
    <w:rsid w:val="0070026B"/>
    <w:rsid w:val="00700792"/>
    <w:rsid w:val="007051A8"/>
    <w:rsid w:val="0070631D"/>
    <w:rsid w:val="00707DFB"/>
    <w:rsid w:val="007107B7"/>
    <w:rsid w:val="007114B3"/>
    <w:rsid w:val="0071192B"/>
    <w:rsid w:val="0071495C"/>
    <w:rsid w:val="00716908"/>
    <w:rsid w:val="007178A0"/>
    <w:rsid w:val="00724A20"/>
    <w:rsid w:val="00724F26"/>
    <w:rsid w:val="00730967"/>
    <w:rsid w:val="007309C7"/>
    <w:rsid w:val="007312C5"/>
    <w:rsid w:val="0073137A"/>
    <w:rsid w:val="00733373"/>
    <w:rsid w:val="00733F7A"/>
    <w:rsid w:val="007343B4"/>
    <w:rsid w:val="0073552F"/>
    <w:rsid w:val="0073580E"/>
    <w:rsid w:val="007438FB"/>
    <w:rsid w:val="0074515A"/>
    <w:rsid w:val="0075032F"/>
    <w:rsid w:val="00750D56"/>
    <w:rsid w:val="00752C3B"/>
    <w:rsid w:val="00755315"/>
    <w:rsid w:val="00755ABA"/>
    <w:rsid w:val="0075678F"/>
    <w:rsid w:val="00760915"/>
    <w:rsid w:val="00760DF3"/>
    <w:rsid w:val="007637A6"/>
    <w:rsid w:val="00766214"/>
    <w:rsid w:val="0077048A"/>
    <w:rsid w:val="007708B2"/>
    <w:rsid w:val="00772DBE"/>
    <w:rsid w:val="007752FD"/>
    <w:rsid w:val="0077726F"/>
    <w:rsid w:val="0077784A"/>
    <w:rsid w:val="00777E24"/>
    <w:rsid w:val="00781C39"/>
    <w:rsid w:val="00784A2A"/>
    <w:rsid w:val="00785014"/>
    <w:rsid w:val="00787184"/>
    <w:rsid w:val="0079413F"/>
    <w:rsid w:val="0079533C"/>
    <w:rsid w:val="00795FC7"/>
    <w:rsid w:val="00796B9A"/>
    <w:rsid w:val="007A2598"/>
    <w:rsid w:val="007A2DBC"/>
    <w:rsid w:val="007A4F7F"/>
    <w:rsid w:val="007B0940"/>
    <w:rsid w:val="007B2429"/>
    <w:rsid w:val="007B33E5"/>
    <w:rsid w:val="007B5B5F"/>
    <w:rsid w:val="007B6DD7"/>
    <w:rsid w:val="007C04EB"/>
    <w:rsid w:val="007C425F"/>
    <w:rsid w:val="007C535B"/>
    <w:rsid w:val="007C685E"/>
    <w:rsid w:val="007C6C67"/>
    <w:rsid w:val="007D132E"/>
    <w:rsid w:val="007D1E80"/>
    <w:rsid w:val="007D314D"/>
    <w:rsid w:val="007D4FA7"/>
    <w:rsid w:val="007E25AD"/>
    <w:rsid w:val="007E7B82"/>
    <w:rsid w:val="007F024D"/>
    <w:rsid w:val="007F0FF9"/>
    <w:rsid w:val="007F391E"/>
    <w:rsid w:val="007F4C5D"/>
    <w:rsid w:val="007F5CEE"/>
    <w:rsid w:val="007F6056"/>
    <w:rsid w:val="007F7C58"/>
    <w:rsid w:val="0080071A"/>
    <w:rsid w:val="0080076A"/>
    <w:rsid w:val="008012F8"/>
    <w:rsid w:val="0080269C"/>
    <w:rsid w:val="0080299B"/>
    <w:rsid w:val="00806442"/>
    <w:rsid w:val="0081605F"/>
    <w:rsid w:val="008163EA"/>
    <w:rsid w:val="008165E1"/>
    <w:rsid w:val="00820B6B"/>
    <w:rsid w:val="008211DA"/>
    <w:rsid w:val="008255C8"/>
    <w:rsid w:val="00826805"/>
    <w:rsid w:val="0082737E"/>
    <w:rsid w:val="00831A7B"/>
    <w:rsid w:val="00833250"/>
    <w:rsid w:val="00833B70"/>
    <w:rsid w:val="00834860"/>
    <w:rsid w:val="00834D88"/>
    <w:rsid w:val="008356CB"/>
    <w:rsid w:val="008364A6"/>
    <w:rsid w:val="00837B66"/>
    <w:rsid w:val="00845580"/>
    <w:rsid w:val="00847378"/>
    <w:rsid w:val="008540D7"/>
    <w:rsid w:val="00854449"/>
    <w:rsid w:val="00855BAA"/>
    <w:rsid w:val="00857C46"/>
    <w:rsid w:val="008607E5"/>
    <w:rsid w:val="00862FC1"/>
    <w:rsid w:val="00865B76"/>
    <w:rsid w:val="00865CFD"/>
    <w:rsid w:val="00867FC1"/>
    <w:rsid w:val="00870C30"/>
    <w:rsid w:val="00871D9D"/>
    <w:rsid w:val="00871EAA"/>
    <w:rsid w:val="00874D37"/>
    <w:rsid w:val="00876608"/>
    <w:rsid w:val="00876E6D"/>
    <w:rsid w:val="0088091F"/>
    <w:rsid w:val="008809ED"/>
    <w:rsid w:val="00880B1A"/>
    <w:rsid w:val="00881F90"/>
    <w:rsid w:val="00883CE7"/>
    <w:rsid w:val="00885CD6"/>
    <w:rsid w:val="008865E2"/>
    <w:rsid w:val="00886875"/>
    <w:rsid w:val="00887CF1"/>
    <w:rsid w:val="008926A5"/>
    <w:rsid w:val="0089496A"/>
    <w:rsid w:val="00897DDB"/>
    <w:rsid w:val="008A1146"/>
    <w:rsid w:val="008A35C4"/>
    <w:rsid w:val="008A3895"/>
    <w:rsid w:val="008A7189"/>
    <w:rsid w:val="008B0F77"/>
    <w:rsid w:val="008B15FF"/>
    <w:rsid w:val="008B19FB"/>
    <w:rsid w:val="008B372A"/>
    <w:rsid w:val="008B51A2"/>
    <w:rsid w:val="008B5621"/>
    <w:rsid w:val="008B6528"/>
    <w:rsid w:val="008B7126"/>
    <w:rsid w:val="008B7B45"/>
    <w:rsid w:val="008C02E6"/>
    <w:rsid w:val="008C144C"/>
    <w:rsid w:val="008C1FE2"/>
    <w:rsid w:val="008C2C71"/>
    <w:rsid w:val="008C65A9"/>
    <w:rsid w:val="008D1780"/>
    <w:rsid w:val="008D26F1"/>
    <w:rsid w:val="008D2732"/>
    <w:rsid w:val="008D2A64"/>
    <w:rsid w:val="008D2E34"/>
    <w:rsid w:val="008D36B9"/>
    <w:rsid w:val="008E1404"/>
    <w:rsid w:val="008E1C4E"/>
    <w:rsid w:val="008E226B"/>
    <w:rsid w:val="008E31D8"/>
    <w:rsid w:val="008E372D"/>
    <w:rsid w:val="008E5189"/>
    <w:rsid w:val="008E6BC1"/>
    <w:rsid w:val="008E7D13"/>
    <w:rsid w:val="008F02E9"/>
    <w:rsid w:val="008F4BC4"/>
    <w:rsid w:val="008F5EA7"/>
    <w:rsid w:val="00905812"/>
    <w:rsid w:val="00907220"/>
    <w:rsid w:val="00907C03"/>
    <w:rsid w:val="00907F4B"/>
    <w:rsid w:val="00910474"/>
    <w:rsid w:val="00913867"/>
    <w:rsid w:val="00914B98"/>
    <w:rsid w:val="00914F11"/>
    <w:rsid w:val="00916B6A"/>
    <w:rsid w:val="00916D84"/>
    <w:rsid w:val="00917FD0"/>
    <w:rsid w:val="00925DD0"/>
    <w:rsid w:val="00931A82"/>
    <w:rsid w:val="0093276F"/>
    <w:rsid w:val="009331D1"/>
    <w:rsid w:val="00934697"/>
    <w:rsid w:val="00942A09"/>
    <w:rsid w:val="00942AD5"/>
    <w:rsid w:val="00945D45"/>
    <w:rsid w:val="0095074D"/>
    <w:rsid w:val="009533A0"/>
    <w:rsid w:val="00954747"/>
    <w:rsid w:val="00956B86"/>
    <w:rsid w:val="00957197"/>
    <w:rsid w:val="009614DF"/>
    <w:rsid w:val="009619E2"/>
    <w:rsid w:val="00961B7A"/>
    <w:rsid w:val="00964508"/>
    <w:rsid w:val="0096515F"/>
    <w:rsid w:val="009654F0"/>
    <w:rsid w:val="00965AE0"/>
    <w:rsid w:val="0097468F"/>
    <w:rsid w:val="009755BD"/>
    <w:rsid w:val="00976062"/>
    <w:rsid w:val="0097795E"/>
    <w:rsid w:val="009805EF"/>
    <w:rsid w:val="0098213E"/>
    <w:rsid w:val="0098353B"/>
    <w:rsid w:val="00984517"/>
    <w:rsid w:val="00984F5F"/>
    <w:rsid w:val="00985B20"/>
    <w:rsid w:val="009862D2"/>
    <w:rsid w:val="00987F24"/>
    <w:rsid w:val="009934A4"/>
    <w:rsid w:val="0099370C"/>
    <w:rsid w:val="00994EDF"/>
    <w:rsid w:val="00995D90"/>
    <w:rsid w:val="009A065F"/>
    <w:rsid w:val="009A25F2"/>
    <w:rsid w:val="009A3563"/>
    <w:rsid w:val="009A4CFE"/>
    <w:rsid w:val="009A5B2F"/>
    <w:rsid w:val="009A73A2"/>
    <w:rsid w:val="009B317E"/>
    <w:rsid w:val="009B4499"/>
    <w:rsid w:val="009B54FB"/>
    <w:rsid w:val="009B64B0"/>
    <w:rsid w:val="009B6FFD"/>
    <w:rsid w:val="009C2405"/>
    <w:rsid w:val="009C28FC"/>
    <w:rsid w:val="009C2D94"/>
    <w:rsid w:val="009C39AD"/>
    <w:rsid w:val="009C4199"/>
    <w:rsid w:val="009C6384"/>
    <w:rsid w:val="009C640E"/>
    <w:rsid w:val="009C6917"/>
    <w:rsid w:val="009D14BC"/>
    <w:rsid w:val="009D7BC3"/>
    <w:rsid w:val="009D7C0E"/>
    <w:rsid w:val="009E1B4C"/>
    <w:rsid w:val="009E2844"/>
    <w:rsid w:val="009E395F"/>
    <w:rsid w:val="009E455B"/>
    <w:rsid w:val="009E5A3E"/>
    <w:rsid w:val="009E636B"/>
    <w:rsid w:val="009F24F4"/>
    <w:rsid w:val="009F3666"/>
    <w:rsid w:val="009F3B48"/>
    <w:rsid w:val="009F401E"/>
    <w:rsid w:val="009F5343"/>
    <w:rsid w:val="009F5877"/>
    <w:rsid w:val="009F60B6"/>
    <w:rsid w:val="00A00BF5"/>
    <w:rsid w:val="00A045E2"/>
    <w:rsid w:val="00A05C97"/>
    <w:rsid w:val="00A064DF"/>
    <w:rsid w:val="00A069AB"/>
    <w:rsid w:val="00A104C4"/>
    <w:rsid w:val="00A12737"/>
    <w:rsid w:val="00A17E1B"/>
    <w:rsid w:val="00A229E1"/>
    <w:rsid w:val="00A22D73"/>
    <w:rsid w:val="00A23EBD"/>
    <w:rsid w:val="00A248DB"/>
    <w:rsid w:val="00A25748"/>
    <w:rsid w:val="00A30C27"/>
    <w:rsid w:val="00A314E6"/>
    <w:rsid w:val="00A333F3"/>
    <w:rsid w:val="00A340C9"/>
    <w:rsid w:val="00A35574"/>
    <w:rsid w:val="00A36B30"/>
    <w:rsid w:val="00A40AAC"/>
    <w:rsid w:val="00A40B56"/>
    <w:rsid w:val="00A41922"/>
    <w:rsid w:val="00A41E68"/>
    <w:rsid w:val="00A45276"/>
    <w:rsid w:val="00A45531"/>
    <w:rsid w:val="00A46544"/>
    <w:rsid w:val="00A46C50"/>
    <w:rsid w:val="00A5032A"/>
    <w:rsid w:val="00A50E7C"/>
    <w:rsid w:val="00A51BFA"/>
    <w:rsid w:val="00A52F21"/>
    <w:rsid w:val="00A54F82"/>
    <w:rsid w:val="00A55DFD"/>
    <w:rsid w:val="00A604A5"/>
    <w:rsid w:val="00A65688"/>
    <w:rsid w:val="00A65B5C"/>
    <w:rsid w:val="00A71770"/>
    <w:rsid w:val="00A7339A"/>
    <w:rsid w:val="00A7571A"/>
    <w:rsid w:val="00A7656B"/>
    <w:rsid w:val="00A77D95"/>
    <w:rsid w:val="00A817F3"/>
    <w:rsid w:val="00A81D33"/>
    <w:rsid w:val="00A82332"/>
    <w:rsid w:val="00A82F3E"/>
    <w:rsid w:val="00A84C0C"/>
    <w:rsid w:val="00A900DF"/>
    <w:rsid w:val="00A915C6"/>
    <w:rsid w:val="00A926EA"/>
    <w:rsid w:val="00A93B9F"/>
    <w:rsid w:val="00A95036"/>
    <w:rsid w:val="00A976EA"/>
    <w:rsid w:val="00AA23F0"/>
    <w:rsid w:val="00AA3074"/>
    <w:rsid w:val="00AA391E"/>
    <w:rsid w:val="00AA443C"/>
    <w:rsid w:val="00AB2D13"/>
    <w:rsid w:val="00AB3202"/>
    <w:rsid w:val="00AB7844"/>
    <w:rsid w:val="00AB7F28"/>
    <w:rsid w:val="00AC24E8"/>
    <w:rsid w:val="00AC3605"/>
    <w:rsid w:val="00AC3D91"/>
    <w:rsid w:val="00AC4136"/>
    <w:rsid w:val="00AC4873"/>
    <w:rsid w:val="00AC4DF2"/>
    <w:rsid w:val="00AC50B6"/>
    <w:rsid w:val="00AC6D88"/>
    <w:rsid w:val="00AD248D"/>
    <w:rsid w:val="00AD67D5"/>
    <w:rsid w:val="00AD686D"/>
    <w:rsid w:val="00AD72B8"/>
    <w:rsid w:val="00AE3B2C"/>
    <w:rsid w:val="00AE3DA0"/>
    <w:rsid w:val="00AE413C"/>
    <w:rsid w:val="00AE43D3"/>
    <w:rsid w:val="00AE718B"/>
    <w:rsid w:val="00AF0433"/>
    <w:rsid w:val="00AF07F6"/>
    <w:rsid w:val="00AF2632"/>
    <w:rsid w:val="00AF37D9"/>
    <w:rsid w:val="00AF57F8"/>
    <w:rsid w:val="00B007CB"/>
    <w:rsid w:val="00B0082D"/>
    <w:rsid w:val="00B00847"/>
    <w:rsid w:val="00B00C7B"/>
    <w:rsid w:val="00B01943"/>
    <w:rsid w:val="00B028CF"/>
    <w:rsid w:val="00B03060"/>
    <w:rsid w:val="00B0318B"/>
    <w:rsid w:val="00B06851"/>
    <w:rsid w:val="00B074C1"/>
    <w:rsid w:val="00B07AAA"/>
    <w:rsid w:val="00B10398"/>
    <w:rsid w:val="00B12B87"/>
    <w:rsid w:val="00B16BF9"/>
    <w:rsid w:val="00B207A9"/>
    <w:rsid w:val="00B21A5E"/>
    <w:rsid w:val="00B2227E"/>
    <w:rsid w:val="00B2253A"/>
    <w:rsid w:val="00B25D9D"/>
    <w:rsid w:val="00B274AC"/>
    <w:rsid w:val="00B27758"/>
    <w:rsid w:val="00B30FCF"/>
    <w:rsid w:val="00B36BCF"/>
    <w:rsid w:val="00B5261C"/>
    <w:rsid w:val="00B53E86"/>
    <w:rsid w:val="00B549A2"/>
    <w:rsid w:val="00B552FE"/>
    <w:rsid w:val="00B55A4B"/>
    <w:rsid w:val="00B614DA"/>
    <w:rsid w:val="00B61B60"/>
    <w:rsid w:val="00B63FCA"/>
    <w:rsid w:val="00B645C0"/>
    <w:rsid w:val="00B676AC"/>
    <w:rsid w:val="00B6798D"/>
    <w:rsid w:val="00B7470C"/>
    <w:rsid w:val="00B748CE"/>
    <w:rsid w:val="00B74CCE"/>
    <w:rsid w:val="00B80C78"/>
    <w:rsid w:val="00B81BFE"/>
    <w:rsid w:val="00B8214F"/>
    <w:rsid w:val="00B84316"/>
    <w:rsid w:val="00B84B99"/>
    <w:rsid w:val="00B86FA3"/>
    <w:rsid w:val="00B919E5"/>
    <w:rsid w:val="00B91D27"/>
    <w:rsid w:val="00B92E6A"/>
    <w:rsid w:val="00B935DB"/>
    <w:rsid w:val="00B9377F"/>
    <w:rsid w:val="00B971D5"/>
    <w:rsid w:val="00B97643"/>
    <w:rsid w:val="00BA0BC0"/>
    <w:rsid w:val="00BA3D00"/>
    <w:rsid w:val="00BA3DFA"/>
    <w:rsid w:val="00BA60A4"/>
    <w:rsid w:val="00BA6404"/>
    <w:rsid w:val="00BB0700"/>
    <w:rsid w:val="00BB25E5"/>
    <w:rsid w:val="00BB3C10"/>
    <w:rsid w:val="00BB4AB5"/>
    <w:rsid w:val="00BB517F"/>
    <w:rsid w:val="00BB7116"/>
    <w:rsid w:val="00BC1491"/>
    <w:rsid w:val="00BC2FD2"/>
    <w:rsid w:val="00BC3FC2"/>
    <w:rsid w:val="00BC4AB8"/>
    <w:rsid w:val="00BC5F57"/>
    <w:rsid w:val="00BC66FF"/>
    <w:rsid w:val="00BD2BBB"/>
    <w:rsid w:val="00BD389E"/>
    <w:rsid w:val="00BD3930"/>
    <w:rsid w:val="00BD60FA"/>
    <w:rsid w:val="00BE1690"/>
    <w:rsid w:val="00BE2A7F"/>
    <w:rsid w:val="00BE405D"/>
    <w:rsid w:val="00BE44E5"/>
    <w:rsid w:val="00BE54D9"/>
    <w:rsid w:val="00BE6928"/>
    <w:rsid w:val="00BE6DC3"/>
    <w:rsid w:val="00BF0B1B"/>
    <w:rsid w:val="00BF14DA"/>
    <w:rsid w:val="00BF25F7"/>
    <w:rsid w:val="00BF308B"/>
    <w:rsid w:val="00BF65EF"/>
    <w:rsid w:val="00C12614"/>
    <w:rsid w:val="00C144B8"/>
    <w:rsid w:val="00C15AF6"/>
    <w:rsid w:val="00C1697D"/>
    <w:rsid w:val="00C16D6C"/>
    <w:rsid w:val="00C16F0A"/>
    <w:rsid w:val="00C20004"/>
    <w:rsid w:val="00C20E81"/>
    <w:rsid w:val="00C27A03"/>
    <w:rsid w:val="00C312EB"/>
    <w:rsid w:val="00C3433E"/>
    <w:rsid w:val="00C42D18"/>
    <w:rsid w:val="00C44BBF"/>
    <w:rsid w:val="00C5083D"/>
    <w:rsid w:val="00C5183F"/>
    <w:rsid w:val="00C53589"/>
    <w:rsid w:val="00C641DA"/>
    <w:rsid w:val="00C645B3"/>
    <w:rsid w:val="00C646CB"/>
    <w:rsid w:val="00C67655"/>
    <w:rsid w:val="00C707AF"/>
    <w:rsid w:val="00C71797"/>
    <w:rsid w:val="00C71B27"/>
    <w:rsid w:val="00C72BB5"/>
    <w:rsid w:val="00C735F9"/>
    <w:rsid w:val="00C739F8"/>
    <w:rsid w:val="00C7648A"/>
    <w:rsid w:val="00C80737"/>
    <w:rsid w:val="00C830EA"/>
    <w:rsid w:val="00C868E4"/>
    <w:rsid w:val="00C86C1E"/>
    <w:rsid w:val="00C87610"/>
    <w:rsid w:val="00C90214"/>
    <w:rsid w:val="00C9031A"/>
    <w:rsid w:val="00C906B2"/>
    <w:rsid w:val="00C91DE4"/>
    <w:rsid w:val="00C9393B"/>
    <w:rsid w:val="00C947FF"/>
    <w:rsid w:val="00C961CB"/>
    <w:rsid w:val="00C96947"/>
    <w:rsid w:val="00CA0206"/>
    <w:rsid w:val="00CA2027"/>
    <w:rsid w:val="00CA2361"/>
    <w:rsid w:val="00CA2427"/>
    <w:rsid w:val="00CA360C"/>
    <w:rsid w:val="00CA528C"/>
    <w:rsid w:val="00CA692F"/>
    <w:rsid w:val="00CA77F6"/>
    <w:rsid w:val="00CB0882"/>
    <w:rsid w:val="00CB47CE"/>
    <w:rsid w:val="00CB5C49"/>
    <w:rsid w:val="00CB6F93"/>
    <w:rsid w:val="00CB7158"/>
    <w:rsid w:val="00CC29DE"/>
    <w:rsid w:val="00CC2A7C"/>
    <w:rsid w:val="00CC4065"/>
    <w:rsid w:val="00CC5060"/>
    <w:rsid w:val="00CD0AA3"/>
    <w:rsid w:val="00CD0C87"/>
    <w:rsid w:val="00CD3006"/>
    <w:rsid w:val="00CD319A"/>
    <w:rsid w:val="00CD5800"/>
    <w:rsid w:val="00CD76CE"/>
    <w:rsid w:val="00CD799C"/>
    <w:rsid w:val="00CD7CF4"/>
    <w:rsid w:val="00CE093B"/>
    <w:rsid w:val="00CE0BD2"/>
    <w:rsid w:val="00CE3322"/>
    <w:rsid w:val="00CE4925"/>
    <w:rsid w:val="00CE7628"/>
    <w:rsid w:val="00CF08F2"/>
    <w:rsid w:val="00CF0F91"/>
    <w:rsid w:val="00CF216C"/>
    <w:rsid w:val="00CF24CE"/>
    <w:rsid w:val="00CF2EDF"/>
    <w:rsid w:val="00CF3BA5"/>
    <w:rsid w:val="00CF55F7"/>
    <w:rsid w:val="00CF5BDA"/>
    <w:rsid w:val="00CF747A"/>
    <w:rsid w:val="00D01205"/>
    <w:rsid w:val="00D03EDC"/>
    <w:rsid w:val="00D05458"/>
    <w:rsid w:val="00D07295"/>
    <w:rsid w:val="00D077D7"/>
    <w:rsid w:val="00D07D0C"/>
    <w:rsid w:val="00D1023B"/>
    <w:rsid w:val="00D11945"/>
    <w:rsid w:val="00D12848"/>
    <w:rsid w:val="00D14516"/>
    <w:rsid w:val="00D16626"/>
    <w:rsid w:val="00D16C7B"/>
    <w:rsid w:val="00D21E63"/>
    <w:rsid w:val="00D27508"/>
    <w:rsid w:val="00D32AC7"/>
    <w:rsid w:val="00D33BC9"/>
    <w:rsid w:val="00D34A0E"/>
    <w:rsid w:val="00D43C49"/>
    <w:rsid w:val="00D502E0"/>
    <w:rsid w:val="00D5083B"/>
    <w:rsid w:val="00D535A3"/>
    <w:rsid w:val="00D5363B"/>
    <w:rsid w:val="00D53AE5"/>
    <w:rsid w:val="00D55045"/>
    <w:rsid w:val="00D57941"/>
    <w:rsid w:val="00D62001"/>
    <w:rsid w:val="00D6291A"/>
    <w:rsid w:val="00D643C2"/>
    <w:rsid w:val="00D6486F"/>
    <w:rsid w:val="00D649AF"/>
    <w:rsid w:val="00D653E7"/>
    <w:rsid w:val="00D6603E"/>
    <w:rsid w:val="00D67EFB"/>
    <w:rsid w:val="00D71367"/>
    <w:rsid w:val="00D73F70"/>
    <w:rsid w:val="00D74237"/>
    <w:rsid w:val="00D7636B"/>
    <w:rsid w:val="00D77A37"/>
    <w:rsid w:val="00D77F87"/>
    <w:rsid w:val="00D806A5"/>
    <w:rsid w:val="00D80BC5"/>
    <w:rsid w:val="00D80CDB"/>
    <w:rsid w:val="00D8611C"/>
    <w:rsid w:val="00D87357"/>
    <w:rsid w:val="00D95E91"/>
    <w:rsid w:val="00D97193"/>
    <w:rsid w:val="00DA161F"/>
    <w:rsid w:val="00DA18FD"/>
    <w:rsid w:val="00DA261E"/>
    <w:rsid w:val="00DA490A"/>
    <w:rsid w:val="00DA727C"/>
    <w:rsid w:val="00DB2948"/>
    <w:rsid w:val="00DB2B67"/>
    <w:rsid w:val="00DB3CD6"/>
    <w:rsid w:val="00DB5F22"/>
    <w:rsid w:val="00DC0394"/>
    <w:rsid w:val="00DC2411"/>
    <w:rsid w:val="00DC2E8A"/>
    <w:rsid w:val="00DC3234"/>
    <w:rsid w:val="00DC4FCF"/>
    <w:rsid w:val="00DD349B"/>
    <w:rsid w:val="00DD3F2A"/>
    <w:rsid w:val="00DE1465"/>
    <w:rsid w:val="00DE1676"/>
    <w:rsid w:val="00DE559C"/>
    <w:rsid w:val="00DE66E8"/>
    <w:rsid w:val="00DF3112"/>
    <w:rsid w:val="00E00D01"/>
    <w:rsid w:val="00E01EF0"/>
    <w:rsid w:val="00E0345E"/>
    <w:rsid w:val="00E03557"/>
    <w:rsid w:val="00E06F14"/>
    <w:rsid w:val="00E07868"/>
    <w:rsid w:val="00E079BD"/>
    <w:rsid w:val="00E1017E"/>
    <w:rsid w:val="00E10D18"/>
    <w:rsid w:val="00E10F9D"/>
    <w:rsid w:val="00E11021"/>
    <w:rsid w:val="00E12BB1"/>
    <w:rsid w:val="00E1370D"/>
    <w:rsid w:val="00E14A00"/>
    <w:rsid w:val="00E154A6"/>
    <w:rsid w:val="00E15B4A"/>
    <w:rsid w:val="00E16D1A"/>
    <w:rsid w:val="00E20331"/>
    <w:rsid w:val="00E21062"/>
    <w:rsid w:val="00E21A17"/>
    <w:rsid w:val="00E22CA8"/>
    <w:rsid w:val="00E23A7F"/>
    <w:rsid w:val="00E250D5"/>
    <w:rsid w:val="00E265B4"/>
    <w:rsid w:val="00E2712C"/>
    <w:rsid w:val="00E27DAA"/>
    <w:rsid w:val="00E31B70"/>
    <w:rsid w:val="00E33B12"/>
    <w:rsid w:val="00E347CC"/>
    <w:rsid w:val="00E37936"/>
    <w:rsid w:val="00E37D54"/>
    <w:rsid w:val="00E403BA"/>
    <w:rsid w:val="00E42220"/>
    <w:rsid w:val="00E4243C"/>
    <w:rsid w:val="00E43406"/>
    <w:rsid w:val="00E44880"/>
    <w:rsid w:val="00E45E73"/>
    <w:rsid w:val="00E46321"/>
    <w:rsid w:val="00E46C43"/>
    <w:rsid w:val="00E47A8B"/>
    <w:rsid w:val="00E542A1"/>
    <w:rsid w:val="00E55E13"/>
    <w:rsid w:val="00E56FC0"/>
    <w:rsid w:val="00E62476"/>
    <w:rsid w:val="00E64E02"/>
    <w:rsid w:val="00E65501"/>
    <w:rsid w:val="00E71ED1"/>
    <w:rsid w:val="00E72578"/>
    <w:rsid w:val="00E85859"/>
    <w:rsid w:val="00E90749"/>
    <w:rsid w:val="00E9476A"/>
    <w:rsid w:val="00E9547F"/>
    <w:rsid w:val="00E971BE"/>
    <w:rsid w:val="00EA02C0"/>
    <w:rsid w:val="00EA711C"/>
    <w:rsid w:val="00EA76D3"/>
    <w:rsid w:val="00EB07B0"/>
    <w:rsid w:val="00EB59A1"/>
    <w:rsid w:val="00EB5FA3"/>
    <w:rsid w:val="00EC09E3"/>
    <w:rsid w:val="00EC11FD"/>
    <w:rsid w:val="00EC2223"/>
    <w:rsid w:val="00EC2ADD"/>
    <w:rsid w:val="00EC2DB6"/>
    <w:rsid w:val="00EC4161"/>
    <w:rsid w:val="00EC4D43"/>
    <w:rsid w:val="00EC5592"/>
    <w:rsid w:val="00EC6DD0"/>
    <w:rsid w:val="00EC7944"/>
    <w:rsid w:val="00ED2170"/>
    <w:rsid w:val="00ED5FC1"/>
    <w:rsid w:val="00EE4089"/>
    <w:rsid w:val="00EE4C1C"/>
    <w:rsid w:val="00EE597A"/>
    <w:rsid w:val="00EE6F04"/>
    <w:rsid w:val="00EF1B21"/>
    <w:rsid w:val="00EF5B18"/>
    <w:rsid w:val="00F00CD5"/>
    <w:rsid w:val="00F01BC8"/>
    <w:rsid w:val="00F06057"/>
    <w:rsid w:val="00F10A3C"/>
    <w:rsid w:val="00F11EEA"/>
    <w:rsid w:val="00F1234E"/>
    <w:rsid w:val="00F14352"/>
    <w:rsid w:val="00F14725"/>
    <w:rsid w:val="00F14C14"/>
    <w:rsid w:val="00F14CCA"/>
    <w:rsid w:val="00F16B11"/>
    <w:rsid w:val="00F21A40"/>
    <w:rsid w:val="00F22918"/>
    <w:rsid w:val="00F24077"/>
    <w:rsid w:val="00F2644F"/>
    <w:rsid w:val="00F268D9"/>
    <w:rsid w:val="00F26C5A"/>
    <w:rsid w:val="00F26F92"/>
    <w:rsid w:val="00F335B2"/>
    <w:rsid w:val="00F346A4"/>
    <w:rsid w:val="00F35641"/>
    <w:rsid w:val="00F35E25"/>
    <w:rsid w:val="00F37B1A"/>
    <w:rsid w:val="00F402CF"/>
    <w:rsid w:val="00F407F8"/>
    <w:rsid w:val="00F4214B"/>
    <w:rsid w:val="00F42685"/>
    <w:rsid w:val="00F42E79"/>
    <w:rsid w:val="00F44700"/>
    <w:rsid w:val="00F47EF9"/>
    <w:rsid w:val="00F53784"/>
    <w:rsid w:val="00F55E11"/>
    <w:rsid w:val="00F575BF"/>
    <w:rsid w:val="00F62315"/>
    <w:rsid w:val="00F7127C"/>
    <w:rsid w:val="00F71A62"/>
    <w:rsid w:val="00F75A66"/>
    <w:rsid w:val="00F820D5"/>
    <w:rsid w:val="00F83F19"/>
    <w:rsid w:val="00F865BC"/>
    <w:rsid w:val="00F87678"/>
    <w:rsid w:val="00F9036B"/>
    <w:rsid w:val="00F90620"/>
    <w:rsid w:val="00F912D8"/>
    <w:rsid w:val="00F919F5"/>
    <w:rsid w:val="00F944D9"/>
    <w:rsid w:val="00F948DD"/>
    <w:rsid w:val="00F94E15"/>
    <w:rsid w:val="00F95A5E"/>
    <w:rsid w:val="00F9763D"/>
    <w:rsid w:val="00F9766A"/>
    <w:rsid w:val="00FA0E9C"/>
    <w:rsid w:val="00FB06E1"/>
    <w:rsid w:val="00FB074A"/>
    <w:rsid w:val="00FB09B7"/>
    <w:rsid w:val="00FB0EDD"/>
    <w:rsid w:val="00FB222C"/>
    <w:rsid w:val="00FB2EC1"/>
    <w:rsid w:val="00FB33C6"/>
    <w:rsid w:val="00FB3EAA"/>
    <w:rsid w:val="00FB5FAB"/>
    <w:rsid w:val="00FB6A89"/>
    <w:rsid w:val="00FC006C"/>
    <w:rsid w:val="00FC0331"/>
    <w:rsid w:val="00FC2401"/>
    <w:rsid w:val="00FC31ED"/>
    <w:rsid w:val="00FC7C5C"/>
    <w:rsid w:val="00FC7CE1"/>
    <w:rsid w:val="00FD12EC"/>
    <w:rsid w:val="00FD2F8A"/>
    <w:rsid w:val="00FD449A"/>
    <w:rsid w:val="00FE0807"/>
    <w:rsid w:val="00FE198A"/>
    <w:rsid w:val="00FE2B82"/>
    <w:rsid w:val="00FE5A06"/>
    <w:rsid w:val="00FF1025"/>
    <w:rsid w:val="00FF1378"/>
    <w:rsid w:val="00FF45C2"/>
    <w:rsid w:val="00FF4D8A"/>
    <w:rsid w:val="00FF5506"/>
    <w:rsid w:val="00FF6CD5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7CCEB"/>
  <w15:docId w15:val="{797CDDC0-C514-4209-8892-6387A979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9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1"/>
    <w:next w:val="a"/>
    <w:link w:val="20"/>
    <w:qFormat/>
    <w:pPr>
      <w:outlineLvl w:val="1"/>
    </w:pPr>
  </w:style>
  <w:style w:type="paragraph" w:styleId="3">
    <w:name w:val="heading 3"/>
    <w:basedOn w:val="a"/>
    <w:next w:val="a"/>
    <w:qFormat/>
    <w:pPr>
      <w:keepNext/>
      <w:autoSpaceDE/>
      <w:autoSpaceDN/>
      <w:adjustRightInd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0000FF"/>
      <w:szCs w:val="24"/>
    </w:rPr>
  </w:style>
  <w:style w:type="paragraph" w:styleId="5">
    <w:name w:val="heading 5"/>
    <w:basedOn w:val="a"/>
    <w:next w:val="a"/>
    <w:qFormat/>
    <w:pPr>
      <w:keepNext/>
      <w:autoSpaceDE/>
      <w:autoSpaceDN/>
      <w:adjustRightInd/>
      <w:outlineLvl w:val="4"/>
    </w:pPr>
    <w:rPr>
      <w:rFonts w:ascii="Arial" w:hAnsi="Arial" w:cs="Arial"/>
      <w:i/>
      <w:iCs/>
      <w:sz w:val="24"/>
      <w:szCs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autoSpaceDE/>
      <w:autoSpaceDN/>
      <w:adjustRightInd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FF0000"/>
      <w:sz w:val="24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F">
    <w:name w:val="COL_F"/>
    <w:basedOn w:val="a"/>
    <w:pPr>
      <w:ind w:right="1190"/>
    </w:pPr>
    <w:rPr>
      <w:sz w:val="16"/>
      <w:szCs w:val="16"/>
    </w:rPr>
  </w:style>
  <w:style w:type="paragraph" w:customStyle="1" w:styleId="BLANC">
    <w:name w:val="BLANC"/>
    <w:basedOn w:val="a"/>
    <w:pPr>
      <w:ind w:right="1190"/>
    </w:pPr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jc w:val="both"/>
    </w:pPr>
    <w:rPr>
      <w:color w:val="000000"/>
      <w:sz w:val="24"/>
      <w:szCs w:val="24"/>
    </w:rPr>
  </w:style>
  <w:style w:type="paragraph" w:styleId="21">
    <w:name w:val="Body Text 2"/>
    <w:basedOn w:val="a"/>
    <w:semiHidden/>
    <w:pPr>
      <w:autoSpaceDE/>
      <w:autoSpaceDN/>
      <w:adjustRightInd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екст для замены"/>
    <w:basedOn w:val="a"/>
    <w:pPr>
      <w:autoSpaceDE/>
      <w:autoSpaceDN/>
      <w:adjustRightInd/>
    </w:pPr>
    <w:rPr>
      <w:b/>
      <w:color w:val="FF0000"/>
      <w:sz w:val="24"/>
      <w:szCs w:val="24"/>
    </w:rPr>
  </w:style>
  <w:style w:type="paragraph" w:customStyle="1" w:styleId="a8">
    <w:name w:val="Комментарии"/>
    <w:basedOn w:val="a"/>
    <w:pPr>
      <w:autoSpaceDE/>
      <w:autoSpaceDN/>
      <w:adjustRightInd/>
      <w:jc w:val="both"/>
    </w:pPr>
    <w:rPr>
      <w:i/>
      <w:color w:val="0000FF"/>
      <w:sz w:val="24"/>
      <w:szCs w:val="24"/>
    </w:rPr>
  </w:style>
  <w:style w:type="paragraph" w:styleId="22">
    <w:name w:val="List 2"/>
    <w:basedOn w:val="a"/>
    <w:semiHidden/>
    <w:pPr>
      <w:autoSpaceDE/>
      <w:autoSpaceDN/>
      <w:adjustRightInd/>
      <w:ind w:left="566" w:hanging="283"/>
      <w:jc w:val="both"/>
    </w:pPr>
    <w:rPr>
      <w:rFonts w:ascii="HellasMouse" w:hAnsi="HellasMouse"/>
      <w:sz w:val="22"/>
      <w:lang w:val="en-GB"/>
    </w:rPr>
  </w:style>
  <w:style w:type="paragraph" w:customStyle="1" w:styleId="Normal1">
    <w:name w:val="Normal1"/>
    <w:pPr>
      <w:widowControl w:val="0"/>
    </w:pPr>
    <w:rPr>
      <w:rFonts w:ascii="Times New Roman Standard" w:hAnsi="Times New Roman Standard"/>
      <w:snapToGrid w:val="0"/>
      <w:lang w:val="de-DE"/>
    </w:rPr>
  </w:style>
  <w:style w:type="character" w:styleId="a9">
    <w:name w:val="annotation reference"/>
    <w:uiPriority w:val="99"/>
    <w:rPr>
      <w:sz w:val="16"/>
      <w:szCs w:val="16"/>
    </w:rPr>
  </w:style>
  <w:style w:type="paragraph" w:styleId="aa">
    <w:name w:val="annotation text"/>
    <w:basedOn w:val="a"/>
    <w:link w:val="ab"/>
    <w:uiPriority w:val="99"/>
  </w:style>
  <w:style w:type="character" w:styleId="ac">
    <w:name w:val="Hyperlink"/>
    <w:uiPriority w:val="99"/>
    <w:rPr>
      <w:strike w:val="0"/>
      <w:dstrike w:val="0"/>
      <w:color w:val="0062B3"/>
      <w:u w:val="none"/>
      <w:effect w:val="none"/>
    </w:rPr>
  </w:style>
  <w:style w:type="paragraph" w:customStyle="1" w:styleId="ad">
    <w:name w:val="Скрытый"/>
    <w:basedOn w:val="21"/>
    <w:pPr>
      <w:jc w:val="center"/>
    </w:pPr>
    <w:rPr>
      <w:rFonts w:ascii="Times New Roman" w:hAnsi="Times New Roman" w:cs="Times New Roman"/>
      <w:vanish/>
      <w:color w:val="0000FF"/>
      <w:sz w:val="28"/>
    </w:rPr>
  </w:style>
  <w:style w:type="paragraph" w:styleId="30">
    <w:name w:val="Body Text 3"/>
    <w:basedOn w:val="a"/>
    <w:semiHidden/>
    <w:rPr>
      <w:b/>
      <w:bCs/>
      <w:color w:val="000000"/>
      <w:sz w:val="16"/>
      <w:szCs w:val="24"/>
    </w:rPr>
  </w:style>
  <w:style w:type="paragraph" w:styleId="ae">
    <w:name w:val="Body Text Indent"/>
    <w:basedOn w:val="a"/>
    <w:semiHidden/>
    <w:pPr>
      <w:ind w:left="709" w:firstLine="11"/>
    </w:pPr>
    <w:rPr>
      <w:sz w:val="24"/>
      <w:szCs w:val="24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3">
    <w:name w:val="Body Text Indent 2"/>
    <w:basedOn w:val="a"/>
    <w:semiHidden/>
    <w:pPr>
      <w:tabs>
        <w:tab w:val="left" w:pos="1725"/>
      </w:tabs>
      <w:ind w:left="1725" w:hanging="1725"/>
      <w:jc w:val="both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D32AC7"/>
    <w:pPr>
      <w:tabs>
        <w:tab w:val="left" w:pos="400"/>
        <w:tab w:val="right" w:leader="underscore" w:pos="10196"/>
      </w:tabs>
      <w:spacing w:before="120"/>
    </w:pPr>
    <w:rPr>
      <w:b/>
      <w:bCs/>
      <w:i/>
      <w:iCs/>
      <w:szCs w:val="28"/>
    </w:rPr>
  </w:style>
  <w:style w:type="paragraph" w:styleId="24">
    <w:name w:val="toc 2"/>
    <w:basedOn w:val="a"/>
    <w:next w:val="a"/>
    <w:autoRedefine/>
    <w:uiPriority w:val="39"/>
    <w:pPr>
      <w:spacing w:before="120"/>
      <w:ind w:left="200"/>
    </w:pPr>
    <w:rPr>
      <w:b/>
      <w:bCs/>
      <w:szCs w:val="26"/>
    </w:rPr>
  </w:style>
  <w:style w:type="paragraph" w:styleId="31">
    <w:name w:val="toc 3"/>
    <w:basedOn w:val="a"/>
    <w:next w:val="a"/>
    <w:autoRedefine/>
    <w:semiHidden/>
    <w:pPr>
      <w:ind w:left="400"/>
    </w:pPr>
    <w:rPr>
      <w:szCs w:val="24"/>
    </w:rPr>
  </w:style>
  <w:style w:type="paragraph" w:styleId="40">
    <w:name w:val="toc 4"/>
    <w:basedOn w:val="a"/>
    <w:next w:val="a"/>
    <w:autoRedefine/>
    <w:semiHidden/>
    <w:pPr>
      <w:ind w:left="600"/>
    </w:pPr>
    <w:rPr>
      <w:szCs w:val="24"/>
    </w:rPr>
  </w:style>
  <w:style w:type="paragraph" w:styleId="50">
    <w:name w:val="toc 5"/>
    <w:basedOn w:val="a"/>
    <w:next w:val="a"/>
    <w:autoRedefine/>
    <w:semiHidden/>
    <w:pPr>
      <w:ind w:left="800"/>
    </w:pPr>
    <w:rPr>
      <w:szCs w:val="24"/>
    </w:rPr>
  </w:style>
  <w:style w:type="paragraph" w:styleId="60">
    <w:name w:val="toc 6"/>
    <w:basedOn w:val="a"/>
    <w:next w:val="a"/>
    <w:autoRedefine/>
    <w:semiHidden/>
    <w:pPr>
      <w:ind w:left="1000"/>
    </w:pPr>
    <w:rPr>
      <w:szCs w:val="24"/>
    </w:rPr>
  </w:style>
  <w:style w:type="paragraph" w:styleId="70">
    <w:name w:val="toc 7"/>
    <w:basedOn w:val="a"/>
    <w:next w:val="a"/>
    <w:autoRedefine/>
    <w:semiHidden/>
    <w:pPr>
      <w:ind w:left="1200"/>
    </w:pPr>
    <w:rPr>
      <w:szCs w:val="24"/>
    </w:rPr>
  </w:style>
  <w:style w:type="paragraph" w:styleId="80">
    <w:name w:val="toc 8"/>
    <w:basedOn w:val="a"/>
    <w:next w:val="a"/>
    <w:autoRedefine/>
    <w:semiHidden/>
    <w:pPr>
      <w:ind w:left="1400"/>
    </w:pPr>
    <w:rPr>
      <w:szCs w:val="24"/>
    </w:rPr>
  </w:style>
  <w:style w:type="paragraph" w:styleId="90">
    <w:name w:val="toc 9"/>
    <w:basedOn w:val="a"/>
    <w:next w:val="a"/>
    <w:autoRedefine/>
    <w:semiHidden/>
    <w:pPr>
      <w:ind w:left="1600"/>
    </w:pPr>
    <w:rPr>
      <w:szCs w:val="24"/>
    </w:rPr>
  </w:style>
  <w:style w:type="paragraph" w:styleId="af0">
    <w:name w:val="List Paragraph"/>
    <w:basedOn w:val="a"/>
    <w:uiPriority w:val="34"/>
    <w:qFormat/>
    <w:rsid w:val="00127B5A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EC11FD"/>
    <w:rPr>
      <w:b/>
      <w:bCs/>
    </w:rPr>
  </w:style>
  <w:style w:type="character" w:customStyle="1" w:styleId="ab">
    <w:name w:val="Текст примечания Знак"/>
    <w:basedOn w:val="a0"/>
    <w:link w:val="aa"/>
    <w:uiPriority w:val="99"/>
    <w:rsid w:val="00EC11FD"/>
  </w:style>
  <w:style w:type="character" w:customStyle="1" w:styleId="af2">
    <w:name w:val="Тема примечания Знак"/>
    <w:basedOn w:val="ab"/>
    <w:link w:val="af1"/>
    <w:rsid w:val="00EC11FD"/>
  </w:style>
  <w:style w:type="paragraph" w:styleId="af3">
    <w:name w:val="Balloon Text"/>
    <w:basedOn w:val="a"/>
    <w:link w:val="af4"/>
    <w:uiPriority w:val="99"/>
    <w:semiHidden/>
    <w:unhideWhenUsed/>
    <w:rsid w:val="00EC11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C11FD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81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2F5220"/>
    <w:rPr>
      <w:b/>
      <w:bCs/>
      <w:color w:val="000000"/>
      <w:sz w:val="24"/>
      <w:szCs w:val="24"/>
    </w:rPr>
  </w:style>
  <w:style w:type="character" w:customStyle="1" w:styleId="10">
    <w:name w:val="Заголовок 1 Знак"/>
    <w:link w:val="1"/>
    <w:rsid w:val="001D6726"/>
    <w:rPr>
      <w:b/>
      <w:bCs/>
      <w:color w:val="000000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6F1919"/>
  </w:style>
  <w:style w:type="character" w:customStyle="1" w:styleId="af7">
    <w:name w:val="Текст сноски Знак"/>
    <w:basedOn w:val="a0"/>
    <w:link w:val="af6"/>
    <w:uiPriority w:val="99"/>
    <w:semiHidden/>
    <w:rsid w:val="006F1919"/>
  </w:style>
  <w:style w:type="character" w:styleId="af8">
    <w:name w:val="footnote reference"/>
    <w:basedOn w:val="a0"/>
    <w:uiPriority w:val="99"/>
    <w:semiHidden/>
    <w:unhideWhenUsed/>
    <w:rsid w:val="006F1919"/>
    <w:rPr>
      <w:vertAlign w:val="superscript"/>
    </w:rPr>
  </w:style>
  <w:style w:type="character" w:customStyle="1" w:styleId="left">
    <w:name w:val="left"/>
    <w:basedOn w:val="a0"/>
    <w:rsid w:val="00C86C1E"/>
  </w:style>
  <w:style w:type="paragraph" w:styleId="af9">
    <w:name w:val="Revision"/>
    <w:hidden/>
    <w:uiPriority w:val="99"/>
    <w:semiHidden/>
    <w:rsid w:val="002252E5"/>
  </w:style>
  <w:style w:type="character" w:customStyle="1" w:styleId="a4">
    <w:name w:val="Верхний колонтитул Знак"/>
    <w:basedOn w:val="a0"/>
    <w:link w:val="a3"/>
    <w:uiPriority w:val="99"/>
    <w:rsid w:val="00033439"/>
  </w:style>
  <w:style w:type="character" w:customStyle="1" w:styleId="afa">
    <w:name w:val="Основной текст_"/>
    <w:link w:val="25"/>
    <w:rsid w:val="001D6911"/>
    <w:rPr>
      <w:shd w:val="clear" w:color="auto" w:fill="FFFFFF"/>
    </w:rPr>
  </w:style>
  <w:style w:type="paragraph" w:customStyle="1" w:styleId="25">
    <w:name w:val="Основной текст2"/>
    <w:basedOn w:val="a"/>
    <w:link w:val="afa"/>
    <w:rsid w:val="001D6911"/>
    <w:pPr>
      <w:widowControl w:val="0"/>
      <w:shd w:val="clear" w:color="auto" w:fill="FFFFFF"/>
      <w:autoSpaceDE/>
      <w:autoSpaceDN/>
      <w:adjustRightInd/>
      <w:spacing w:before="300" w:after="60" w:line="0" w:lineRule="atLeast"/>
      <w:ind w:hanging="740"/>
      <w:jc w:val="right"/>
    </w:pPr>
  </w:style>
  <w:style w:type="character" w:customStyle="1" w:styleId="afb">
    <w:name w:val="Основной текст + Курсив"/>
    <w:rsid w:val="001D69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c">
    <w:name w:val="TOC Heading"/>
    <w:basedOn w:val="1"/>
    <w:next w:val="a"/>
    <w:uiPriority w:val="39"/>
    <w:unhideWhenUsed/>
    <w:qFormat/>
    <w:rsid w:val="0030763E"/>
    <w:pPr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afd">
    <w:name w:val="Strong"/>
    <w:basedOn w:val="a0"/>
    <w:uiPriority w:val="22"/>
    <w:qFormat/>
    <w:rsid w:val="0030763E"/>
    <w:rPr>
      <w:b/>
      <w:bCs/>
    </w:rPr>
  </w:style>
  <w:style w:type="character" w:customStyle="1" w:styleId="Iniiaiieoeoo">
    <w:name w:val="Iniiaiie o?eoo"/>
    <w:rsid w:val="0057159C"/>
  </w:style>
  <w:style w:type="character" w:customStyle="1" w:styleId="FontStyle35">
    <w:name w:val="Font Style35"/>
    <w:rsid w:val="00A65B5C"/>
    <w:rPr>
      <w:rFonts w:ascii="Times New Roman" w:hAnsi="Times New Roman" w:cs="Times New Roman"/>
      <w:sz w:val="22"/>
      <w:szCs w:val="22"/>
    </w:rPr>
  </w:style>
  <w:style w:type="paragraph" w:styleId="afe">
    <w:name w:val="List Bullet"/>
    <w:basedOn w:val="a"/>
    <w:autoRedefine/>
    <w:semiHidden/>
    <w:rsid w:val="005E4BA6"/>
    <w:pPr>
      <w:widowControl w:val="0"/>
      <w:ind w:left="1440" w:right="425"/>
      <w:jc w:val="both"/>
    </w:pPr>
    <w:rPr>
      <w:sz w:val="24"/>
      <w:szCs w:val="22"/>
    </w:rPr>
  </w:style>
  <w:style w:type="paragraph" w:customStyle="1" w:styleId="aff">
    <w:basedOn w:val="a"/>
    <w:next w:val="aff0"/>
    <w:qFormat/>
    <w:rsid w:val="0080076A"/>
    <w:pPr>
      <w:autoSpaceDE/>
      <w:autoSpaceDN/>
      <w:adjustRightInd/>
      <w:jc w:val="center"/>
    </w:pPr>
    <w:rPr>
      <w:b/>
      <w:sz w:val="22"/>
    </w:rPr>
  </w:style>
  <w:style w:type="paragraph" w:styleId="aff0">
    <w:name w:val="Title"/>
    <w:basedOn w:val="a"/>
    <w:next w:val="a"/>
    <w:link w:val="aff1"/>
    <w:uiPriority w:val="10"/>
    <w:qFormat/>
    <w:rsid w:val="008007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0"/>
    <w:uiPriority w:val="10"/>
    <w:rsid w:val="00800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82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ff2">
    <w:name w:val="Гипертекстовая ссылка"/>
    <w:basedOn w:val="a0"/>
    <w:uiPriority w:val="99"/>
    <w:rsid w:val="003B3E1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961">
                      <w:marLeft w:val="0"/>
                      <w:marRight w:val="46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ichko\&#1056;&#1072;&#1073;&#1086;&#1095;&#1080;&#1081;%20&#1089;&#1090;&#1086;&#1083;\%5b&#1053;&#1086;&#1084;&#1077;&#1088;%20&#1087;&#1088;&#1086;&#1094;&#1077;&#1089;&#1089;&#1072;%5d_&#1056;&#1048;_%5b&#1053;&#1072;&#1079;&#1074;&#1072;&#1085;&#1080;&#1077;%20&#1087;&#1088;&#1086;&#1094;&#1077;&#1089;&#1089;&#1072;%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D0F9-8D36-44E1-B7E4-BE971300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[Номер процесса]_РИ_[Название процесса]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BCS company</Company>
  <LinksUpToDate>false</LinksUpToDate>
  <CharactersWithSpaces>1384</CharactersWithSpaces>
  <SharedDoc>false</SharedDoc>
  <HLinks>
    <vt:vector size="114" baseType="variant">
      <vt:variant>
        <vt:i4>5439615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http://base.garant.ru/12184522/</vt:lpwstr>
      </vt:variant>
      <vt:variant>
        <vt:lpwstr>block_23</vt:lpwstr>
      </vt:variant>
      <vt:variant>
        <vt:i4>5439615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http://base.garant.ru/12184522/</vt:lpwstr>
      </vt:variant>
      <vt:variant>
        <vt:lpwstr>block_23</vt:lpwstr>
      </vt:variant>
      <vt:variant>
        <vt:i4>5439615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http://base.garant.ru/12184522/</vt:lpwstr>
      </vt:variant>
      <vt:variant>
        <vt:lpwstr>block_23</vt:lpwstr>
      </vt:variant>
      <vt:variant>
        <vt:i4>5439615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http://base.garant.ru/12184522/</vt:lpwstr>
      </vt:variant>
      <vt:variant>
        <vt:lpwstr>block_23</vt:lpwstr>
      </vt:variant>
      <vt:variant>
        <vt:i4>5439615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http://base.garant.ru/12184522/</vt:lpwstr>
      </vt:variant>
      <vt:variant>
        <vt:lpwstr>block_23</vt:lpwstr>
      </vt:variant>
      <vt:variant>
        <vt:i4>5439615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http://base.garant.ru/12184522/</vt:lpwstr>
      </vt:variant>
      <vt:variant>
        <vt:lpwstr>block_23</vt:lpwstr>
      </vt:variant>
      <vt:variant>
        <vt:i4>7274604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https://ru.wikipedia.org/wiki/%D0%A1%D0%B5%D1%80%D1%82%D0%B8%D1%84%D0%B8%D0%BA%D0%B0%D1%82_%D0%BE%D1%82%D0%BA%D1%80%D1%8B%D1%82%D0%BE%D0%B3%D0%BE_%D0%BA%D0%BB%D1%8E%D1%87%D0%B0</vt:lpwstr>
      </vt:variant>
      <vt:variant>
        <vt:lpwstr/>
      </vt:variant>
      <vt:variant>
        <vt:i4>4849779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https://ru.wikipedia.org/wiki/%D0%A6%D0%B5%D0%BB%D0%BE%D1%81%D1%82%D0%BD%D0%BE%D1%81%D1%82%D1%8C_%D0%B8%D0%BD%D1%84%D0%BE%D1%80%D0%BC%D0%B0%D1%86%D0%B8%D0%B8</vt:lpwstr>
      </vt:variant>
      <vt:variant>
        <vt:lpwstr/>
      </vt:variant>
      <vt:variant>
        <vt:i4>3670115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https://ru.wikipedia.org/wiki/%D0%90%D0%BD%D0%B0%D0%BB%D0%BE%D0%B3%D0%B8%D1%8F</vt:lpwstr>
      </vt:variant>
      <vt:variant>
        <vt:lpwstr/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_Toc454459270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_Toc454459269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_Toc454459268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_Toc454459267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_Toc454459266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_Toc454459265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_Toc454459264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_Toc454459263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_Toc454459262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_Toc454459261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Марианна</dc:creator>
  <cp:lastModifiedBy>Грошевская Елена Олеговна</cp:lastModifiedBy>
  <cp:revision>2</cp:revision>
  <cp:lastPrinted>2018-09-18T14:24:00Z</cp:lastPrinted>
  <dcterms:created xsi:type="dcterms:W3CDTF">2020-06-04T15:07:00Z</dcterms:created>
  <dcterms:modified xsi:type="dcterms:W3CDTF">2020-06-04T15:07:00Z</dcterms:modified>
</cp:coreProperties>
</file>